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A48" w:rsidRDefault="008D0A48" w:rsidP="008D0A48">
      <w:pPr>
        <w:rPr>
          <w:rFonts w:ascii="SlimbItcTEE" w:hAnsi="SlimbItcTEE"/>
          <w:sz w:val="20"/>
          <w:szCs w:val="20"/>
          <w:lang w:val="en-US"/>
        </w:rPr>
      </w:pPr>
    </w:p>
    <w:p w:rsidR="008D0A48" w:rsidRDefault="005E768A" w:rsidP="008D0A48">
      <w:pPr>
        <w:rPr>
          <w:rFonts w:ascii="SlimbItcTEE" w:hAnsi="SlimbItcTEE"/>
          <w:sz w:val="20"/>
          <w:szCs w:val="20"/>
          <w:lang w:val="en-US"/>
        </w:rPr>
      </w:pPr>
      <w:r>
        <w:rPr>
          <w:rFonts w:ascii="SlimbItcTEE" w:hAnsi="SlimbItcTE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114300</wp:posOffset>
                </wp:positionV>
                <wp:extent cx="2373630" cy="122872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075" w:rsidRDefault="00877075" w:rsidP="008D0A48">
                            <w:pPr>
                              <w:pStyle w:val="BasicParagraph"/>
                              <w:spacing w:line="240" w:lineRule="auto"/>
                              <w:rPr>
                                <w:rFonts w:ascii="SlimbItcTEE" w:hAnsi="SlimbItcTEE" w:cs="SlimbItcTEE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D0A48" w:rsidRDefault="004E578F" w:rsidP="00C1549F">
                            <w:pPr>
                              <w:pStyle w:val="BasicParagraph"/>
                              <w:spacing w:line="240" w:lineRule="auto"/>
                              <w:rPr>
                                <w:rFonts w:ascii="SlimbItcTEE" w:hAnsi="SlimbItcTEE" w:cs="SlimbItcTEE"/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SlimbItcTEE" w:hAnsi="SlimbItcTEE" w:cs="SlimbItcTEE"/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  <w:t>Titl</w:t>
                            </w:r>
                            <w:proofErr w:type="spellEnd"/>
                            <w:r>
                              <w:rPr>
                                <w:rFonts w:ascii="SlimbItcTEE" w:hAnsi="SlimbItcTEE" w:cs="SlimbItcTEE"/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:rsidR="00C1549F" w:rsidRDefault="003D5424" w:rsidP="00C1549F">
                            <w:pPr>
                              <w:pStyle w:val="BasicParagraph"/>
                              <w:spacing w:line="240" w:lineRule="auto"/>
                              <w:rPr>
                                <w:rFonts w:ascii="SlimbItcTEE" w:hAnsi="SlimbItcTEE" w:cs="SlimbItcTEE"/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SlimbItcTEE" w:hAnsi="SlimbItcTEE" w:cs="SlimbItcTEE"/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  <w:t>Úrad</w:t>
                            </w:r>
                            <w:proofErr w:type="spellEnd"/>
                            <w:r>
                              <w:rPr>
                                <w:rFonts w:ascii="SlimbItcTEE" w:hAnsi="SlimbItcTEE" w:cs="SlimbItcTEE"/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pre </w:t>
                            </w:r>
                            <w:proofErr w:type="spellStart"/>
                            <w:r>
                              <w:rPr>
                                <w:rFonts w:ascii="SlimbItcTEE" w:hAnsi="SlimbItcTEE" w:cs="SlimbItcTEE"/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  <w:t>reguláciu</w:t>
                            </w:r>
                            <w:proofErr w:type="spellEnd"/>
                            <w:r>
                              <w:rPr>
                                <w:rFonts w:ascii="SlimbItcTEE" w:hAnsi="SlimbItcTEE" w:cs="SlimbItcTEE"/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limbItcTEE" w:hAnsi="SlimbItcTEE" w:cs="SlimbItcTEE"/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  <w:t>sieťových</w:t>
                            </w:r>
                            <w:proofErr w:type="spellEnd"/>
                          </w:p>
                          <w:p w:rsidR="003D5424" w:rsidRPr="00C1549F" w:rsidRDefault="003D5424" w:rsidP="00C1549F">
                            <w:pPr>
                              <w:pStyle w:val="BasicParagraph"/>
                              <w:spacing w:line="240" w:lineRule="auto"/>
                              <w:rPr>
                                <w:rFonts w:ascii="SlimbItcTEE" w:hAnsi="SlimbItcTEE" w:cs="SlimbItcTEE"/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SlimbItcTEE" w:hAnsi="SlimbItcTEE" w:cs="SlimbItcTEE"/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  <w:t>odvetví</w:t>
                            </w:r>
                            <w:proofErr w:type="spellEnd"/>
                            <w:r>
                              <w:rPr>
                                <w:rFonts w:ascii="SlimbItcTEE" w:hAnsi="SlimbItcTEE" w:cs="SlimbItcTEE"/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:rsidR="005E768A" w:rsidRDefault="005E768A" w:rsidP="008D0A4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Bajkalská 27</w:t>
                            </w:r>
                          </w:p>
                          <w:p w:rsidR="003D5424" w:rsidRPr="001F539A" w:rsidRDefault="005E768A" w:rsidP="008D0A4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820 07 Bratislava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1pt;margin-top:9pt;width:186.9pt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SltAIAALo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DEQJWgLFD2ywaA7OSBiu9N3OgGnhw7czADHwLKrVHf3sviqkZCrmootu1VK9jWjJWQX2pv+2dUR&#10;R1uQTf9BlhCG7ox0QEOlWts6aAYCdGDp6cSMTaWAw2gyn8wmYCrAFkbRYh5NXQyaHK93Spt3TLbI&#10;LlKsgHoHT/f32th0aHJ0sdGEzHnTOPobcXEAjuMJBIer1mbTcGz+iIN4vVgviEei2dojQZZ5t/mK&#10;eLM8nE+zSbZaZeFPGzckSc3Lkgkb5qiskPwZcweNj5o4aUvLhpcWzqak1XazahTaU1B27r5DQ87c&#10;/Ms0XBOglhclhREJ7qLYy2eLuUdyMvXiebDwgjC+i2cBiUmWX5Z0zwX795JQn+J4Cjy6cn5bW+C+&#10;17XRpOUGZkfDWxDvyYkmVoNrUTpqDeXNuD5rhU3/uRVA95Fop1gr0lGuZtgMgGJlvJHlE2hXSVAW&#10;qBAGHixqqb5j1MPwSLH+tqOKYdS8F6D/OCTEThu3IdN5BBt1btmcW6goACrFBqNxuTLjhNp1im9r&#10;iDS+OCFv4c1U3Kn5OavDS4MB4Yo6DDM7gc73zut55C5/AQAA//8DAFBLAwQUAAYACAAAACEA+S7E&#10;tt4AAAAKAQAADwAAAGRycy9kb3ducmV2LnhtbEyPwU7DMBBE70j9B2uRuFE7oalCiFNVIK4gSovE&#10;zY23SUS8jmK3CX/PcoLTajSj2XnlZna9uOAYOk8akqUCgVR721GjYf/+fJuDCNGQNb0n1PCNATbV&#10;4qo0hfUTveFlFxvBJRQKo6GNcSikDHWLzoSlH5DYO/nRmchybKQdzcTlrpepUmvpTEf8oTUDPrZY&#10;f+3OTsPh5fT5sVKvzZPLhsnPSpK7l1rfXM/bBxAR5/gXht/5PB0q3nT0Z7JB9BpW65RZIhs5Xw7k&#10;dxmzHDWkSZKBrEr5H6H6AQAA//8DAFBLAQItABQABgAIAAAAIQC2gziS/gAAAOEBAAATAAAAAAAA&#10;AAAAAAAAAAAAAABbQ29udGVudF9UeXBlc10ueG1sUEsBAi0AFAAGAAgAAAAhADj9If/WAAAAlAEA&#10;AAsAAAAAAAAAAAAAAAAALwEAAF9yZWxzLy5yZWxzUEsBAi0AFAAGAAgAAAAhAMdJFKW0AgAAugUA&#10;AA4AAAAAAAAAAAAAAAAALgIAAGRycy9lMm9Eb2MueG1sUEsBAi0AFAAGAAgAAAAhAPkuxLbeAAAA&#10;CgEAAA8AAAAAAAAAAAAAAAAADgUAAGRycy9kb3ducmV2LnhtbFBLBQYAAAAABAAEAPMAAAAZBgAA&#10;AAA=&#10;" filled="f" stroked="f">
                <v:textbox>
                  <w:txbxContent>
                    <w:p w:rsidR="00877075" w:rsidRDefault="00877075" w:rsidP="008D0A48">
                      <w:pPr>
                        <w:pStyle w:val="BasicParagraph"/>
                        <w:spacing w:line="240" w:lineRule="auto"/>
                        <w:rPr>
                          <w:rFonts w:ascii="SlimbItcTEE" w:hAnsi="SlimbItcTEE" w:cs="SlimbItcTEE"/>
                          <w:sz w:val="20"/>
                          <w:szCs w:val="20"/>
                          <w:lang w:val="en-GB"/>
                        </w:rPr>
                      </w:pPr>
                    </w:p>
                    <w:p w:rsidR="008D0A48" w:rsidRDefault="004E578F" w:rsidP="00C1549F">
                      <w:pPr>
                        <w:pStyle w:val="BasicParagraph"/>
                        <w:spacing w:line="240" w:lineRule="auto"/>
                        <w:rPr>
                          <w:rFonts w:ascii="SlimbItcTEE" w:hAnsi="SlimbItcTEE" w:cs="SlimbItcTEE"/>
                          <w:b/>
                          <w:i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SlimbItcTEE" w:hAnsi="SlimbItcTEE" w:cs="SlimbItcTEE"/>
                          <w:b/>
                          <w:i/>
                          <w:sz w:val="22"/>
                          <w:szCs w:val="22"/>
                          <w:lang w:val="en-GB"/>
                        </w:rPr>
                        <w:t>Titl</w:t>
                      </w:r>
                      <w:proofErr w:type="spellEnd"/>
                      <w:r>
                        <w:rPr>
                          <w:rFonts w:ascii="SlimbItcTEE" w:hAnsi="SlimbItcTEE" w:cs="SlimbItcTEE"/>
                          <w:b/>
                          <w:i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:rsidR="00C1549F" w:rsidRDefault="003D5424" w:rsidP="00C1549F">
                      <w:pPr>
                        <w:pStyle w:val="BasicParagraph"/>
                        <w:spacing w:line="240" w:lineRule="auto"/>
                        <w:rPr>
                          <w:rFonts w:ascii="SlimbItcTEE" w:hAnsi="SlimbItcTEE" w:cs="SlimbItcTEE"/>
                          <w:b/>
                          <w:i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SlimbItcTEE" w:hAnsi="SlimbItcTEE" w:cs="SlimbItcTEE"/>
                          <w:b/>
                          <w:i/>
                          <w:sz w:val="22"/>
                          <w:szCs w:val="22"/>
                          <w:lang w:val="en-GB"/>
                        </w:rPr>
                        <w:t>Úrad</w:t>
                      </w:r>
                      <w:proofErr w:type="spellEnd"/>
                      <w:r>
                        <w:rPr>
                          <w:rFonts w:ascii="SlimbItcTEE" w:hAnsi="SlimbItcTEE" w:cs="SlimbItcTEE"/>
                          <w:b/>
                          <w:i/>
                          <w:sz w:val="22"/>
                          <w:szCs w:val="22"/>
                          <w:lang w:val="en-GB"/>
                        </w:rPr>
                        <w:t xml:space="preserve"> pre </w:t>
                      </w:r>
                      <w:proofErr w:type="spellStart"/>
                      <w:r>
                        <w:rPr>
                          <w:rFonts w:ascii="SlimbItcTEE" w:hAnsi="SlimbItcTEE" w:cs="SlimbItcTEE"/>
                          <w:b/>
                          <w:i/>
                          <w:sz w:val="22"/>
                          <w:szCs w:val="22"/>
                          <w:lang w:val="en-GB"/>
                        </w:rPr>
                        <w:t>reguláciu</w:t>
                      </w:r>
                      <w:proofErr w:type="spellEnd"/>
                      <w:r>
                        <w:rPr>
                          <w:rFonts w:ascii="SlimbItcTEE" w:hAnsi="SlimbItcTEE" w:cs="SlimbItcTEE"/>
                          <w:b/>
                          <w:i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limbItcTEE" w:hAnsi="SlimbItcTEE" w:cs="SlimbItcTEE"/>
                          <w:b/>
                          <w:i/>
                          <w:sz w:val="22"/>
                          <w:szCs w:val="22"/>
                          <w:lang w:val="en-GB"/>
                        </w:rPr>
                        <w:t>sieťových</w:t>
                      </w:r>
                      <w:proofErr w:type="spellEnd"/>
                    </w:p>
                    <w:p w:rsidR="003D5424" w:rsidRPr="00C1549F" w:rsidRDefault="003D5424" w:rsidP="00C1549F">
                      <w:pPr>
                        <w:pStyle w:val="BasicParagraph"/>
                        <w:spacing w:line="240" w:lineRule="auto"/>
                        <w:rPr>
                          <w:rFonts w:ascii="SlimbItcTEE" w:hAnsi="SlimbItcTEE" w:cs="SlimbItcTEE"/>
                          <w:b/>
                          <w:i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SlimbItcTEE" w:hAnsi="SlimbItcTEE" w:cs="SlimbItcTEE"/>
                          <w:b/>
                          <w:i/>
                          <w:sz w:val="22"/>
                          <w:szCs w:val="22"/>
                          <w:lang w:val="en-GB"/>
                        </w:rPr>
                        <w:t>odvetví</w:t>
                      </w:r>
                      <w:proofErr w:type="spellEnd"/>
                      <w:r>
                        <w:rPr>
                          <w:rFonts w:ascii="SlimbItcTEE" w:hAnsi="SlimbItcTEE" w:cs="SlimbItcTEE"/>
                          <w:b/>
                          <w:i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:rsidR="005E768A" w:rsidRDefault="005E768A" w:rsidP="008D0A4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Bajkalská 27</w:t>
                      </w:r>
                    </w:p>
                    <w:p w:rsidR="003D5424" w:rsidRPr="001F539A" w:rsidRDefault="005E768A" w:rsidP="008D0A4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820 07 Bratislava 27</w:t>
                      </w:r>
                    </w:p>
                  </w:txbxContent>
                </v:textbox>
              </v:shape>
            </w:pict>
          </mc:Fallback>
        </mc:AlternateContent>
      </w:r>
    </w:p>
    <w:p w:rsidR="00877075" w:rsidRDefault="005E768A" w:rsidP="008D0A48">
      <w:pPr>
        <w:rPr>
          <w:rFonts w:ascii="SlimbItcTEE" w:hAnsi="SlimbItcTEE"/>
          <w:sz w:val="20"/>
          <w:szCs w:val="20"/>
          <w:lang w:val="en-US"/>
        </w:rPr>
      </w:pPr>
      <w:r>
        <w:rPr>
          <w:rFonts w:ascii="SlimbItcTEE" w:hAnsi="SlimbItcTE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63500</wp:posOffset>
                </wp:positionV>
                <wp:extent cx="0" cy="247650"/>
                <wp:effectExtent l="9525" t="9525" r="952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FE8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23.5pt;margin-top:5pt;width:0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hRHQIAADo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PGCnS&#10;gURPB69jZrQI7emNK8CrUlsbCqQn9WqeNf3ukNJVS9SeR+e3s4HYLEQk70LCxhlIsuu/aAY+BPBj&#10;r06N7QIkdAGdoiTnmyT85BEdDimcTvKH2TSqlZDiGmes85+57lAwSuy8JWLf+korBbprm8Us5Pjs&#10;fGBFimtASKr0RkgZ5ZcK9SVeTCfTGOC0FCxcBjdn97tKWnQkYYDiF0uEm3s3qw+KRbCWE7a+2J4I&#10;OdiQXKqAB3UBnYs1TMiPRbpYz9fzfJRPZutRntb16GlT5aPZJnuY1p/qqqqzn4FalhetYIyrwO46&#10;rVn+d9NweTfDnN3m9daG5D167BeQvf4j6Shs0HKYip1m5629Cg4DGp0vjym8gPs92PdPfvULAAD/&#10;/wMAUEsDBBQABgAIAAAAIQBU2YsK2wAAAAkBAAAPAAAAZHJzL2Rvd25yZXYueG1sTE/JTsMwEL0j&#10;8Q/WIHFB1G5VloY4VYXEgSNtJa7TeEgC8TiKnSb06xnEgZ5meU9vydeTb9WR+tgEtjCfGVDEZXAN&#10;Vxb2u5fbR1AxITtsA5OFb4qwLi4vcsxcGPmNjttUKRHhmKGFOqUu0zqWNXmMs9ARC/YReo9Jzr7S&#10;rsdRxH2rF8bca48Ni0ONHT3XVH5tB2+B4nA3N5uVr/avp/HmfXH6HLudtddX0+YJVKIp/ZPhN75E&#10;h0IyHcLALqrWwnL5IF2SAEamEP4eB1lWBnSR6/MGxQ8AAAD//wMAUEsBAi0AFAAGAAgAAAAhALaD&#10;OJL+AAAA4QEAABMAAAAAAAAAAAAAAAAAAAAAAFtDb250ZW50X1R5cGVzXS54bWxQSwECLQAUAAYA&#10;CAAAACEAOP0h/9YAAACUAQAACwAAAAAAAAAAAAAAAAAvAQAAX3JlbHMvLnJlbHNQSwECLQAUAAYA&#10;CAAAACEAhH0YUR0CAAA6BAAADgAAAAAAAAAAAAAAAAAuAgAAZHJzL2Uyb0RvYy54bWxQSwECLQAU&#10;AAYACAAAACEAVNmLCtsAAAAJAQAADwAAAAAAAAAAAAAAAAB3BAAAZHJzL2Rvd25yZXYueG1sUEsF&#10;BgAAAAAEAAQA8wAAAH8FAAAAAA==&#10;"/>
            </w:pict>
          </mc:Fallback>
        </mc:AlternateContent>
      </w:r>
      <w:r>
        <w:rPr>
          <w:rFonts w:ascii="SlimbItcTEE" w:hAnsi="SlimbItcTE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63500</wp:posOffset>
                </wp:positionV>
                <wp:extent cx="323850" cy="0"/>
                <wp:effectExtent l="9525" t="9525" r="9525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0B67C" id="AutoShape 8" o:spid="_x0000_s1026" type="#_x0000_t32" style="position:absolute;margin-left:223.5pt;margin-top:5pt;width:2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FTdHg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N5GM9gXAFRldra0CA9qlfzrOl3h5SuOqJaHoPfTgZys5CRvEsJF2egyG74ohnEEMCP&#10;szo2tg+QMAV0jJKcbpLwo0cUPk7Gk/kUhKNXV0KKa56xzn/mukfBKLHzloi285VWCnTXNotVyOHZ&#10;+cCKFNeEUFTpjZAyyi8VGkq8mI6nMcFpKVhwhjBn210lLTqQsEDxF1sEz32Y1XvFIljHCVtfbE+E&#10;PNtQXKqAB30BnYt13pAfi3Sxnq/n+Sgfz9ajPK3r0dOmykezTfZpWk/qqqqzn4FalhedYIyrwO66&#10;rVn+d9tweTfnPbvt620MyXv0OC8ge/2PpKOwQcvzVuw0O23tVXBY0Bh8eUzhBdzfwb5/8qtfAAAA&#10;//8DAFBLAwQUAAYACAAAACEAadYH7NsAAAAJAQAADwAAAGRycy9kb3ducmV2LnhtbExPTU/CQBC9&#10;m/gfNkPixcAupArUbgkx8eBRIOG6dIe20p1tulta+fWO8aCn+Xgv7yPbjK4RV+xC7UnDfKZAIBXe&#10;1lRqOOzfpisQIRqypvGEGr4wwCa/v8tMav1AH3jdxVKwCIXUaKhibFMpQ1GhM2HmWyTGzr5zJvLZ&#10;ldJ2ZmBx18iFUs/SmZrYoTItvlZYXHa904Chf5qr7dqVh/fb8Hhc3D6Hdq/1w2TcvoCIOMY/MvzE&#10;5+iQc6aT78kG0WhIkiV3iQwonkxI1iteTr8PmWfyf4P8GwAA//8DAFBLAQItABQABgAIAAAAIQC2&#10;gziS/gAAAOEBAAATAAAAAAAAAAAAAAAAAAAAAABbQ29udGVudF9UeXBlc10ueG1sUEsBAi0AFAAG&#10;AAgAAAAhADj9If/WAAAAlAEAAAsAAAAAAAAAAAAAAAAALwEAAF9yZWxzLy5yZWxzUEsBAi0AFAAG&#10;AAgAAAAhAHZ0VN0eAgAAOgQAAA4AAAAAAAAAAAAAAAAALgIAAGRycy9lMm9Eb2MueG1sUEsBAi0A&#10;FAAGAAgAAAAhAGnWB+zbAAAACQEAAA8AAAAAAAAAAAAAAAAAeAQAAGRycy9kb3ducmV2LnhtbFBL&#10;BQYAAAAABAAEAPMAAACABQAAAAA=&#10;"/>
            </w:pict>
          </mc:Fallback>
        </mc:AlternateContent>
      </w:r>
    </w:p>
    <w:p w:rsidR="008D0A48" w:rsidRDefault="008D0A48" w:rsidP="008D0A48">
      <w:pPr>
        <w:rPr>
          <w:rFonts w:ascii="SlimbItcTEE" w:hAnsi="SlimbItcTEE"/>
          <w:sz w:val="20"/>
          <w:szCs w:val="20"/>
          <w:lang w:val="en-US"/>
        </w:rPr>
      </w:pPr>
    </w:p>
    <w:p w:rsidR="008D0A48" w:rsidRDefault="008D0A48" w:rsidP="008D0A48">
      <w:pPr>
        <w:rPr>
          <w:rFonts w:ascii="SlimbItcTEE" w:hAnsi="SlimbItcTEE"/>
          <w:sz w:val="20"/>
          <w:szCs w:val="20"/>
          <w:lang w:val="en-US"/>
        </w:rPr>
      </w:pPr>
    </w:p>
    <w:p w:rsidR="008D0A48" w:rsidRDefault="008D0A48" w:rsidP="008D0A48">
      <w:pPr>
        <w:rPr>
          <w:rFonts w:ascii="SlimbItcTEE" w:hAnsi="SlimbItcTEE"/>
          <w:sz w:val="20"/>
          <w:szCs w:val="20"/>
          <w:lang w:val="en-US"/>
        </w:rPr>
      </w:pPr>
    </w:p>
    <w:p w:rsidR="001147FF" w:rsidRDefault="001147FF" w:rsidP="008D0A48">
      <w:pPr>
        <w:rPr>
          <w:sz w:val="22"/>
          <w:szCs w:val="22"/>
        </w:rPr>
      </w:pPr>
    </w:p>
    <w:p w:rsidR="001147FF" w:rsidRDefault="001147FF" w:rsidP="008D0A48">
      <w:pPr>
        <w:rPr>
          <w:sz w:val="22"/>
          <w:szCs w:val="22"/>
        </w:rPr>
      </w:pPr>
    </w:p>
    <w:p w:rsidR="001147FF" w:rsidRDefault="005E768A" w:rsidP="008D0A4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72390</wp:posOffset>
                </wp:positionV>
                <wp:extent cx="0" cy="219075"/>
                <wp:effectExtent l="9525" t="9525" r="9525" b="952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89B9D" id="AutoShape 11" o:spid="_x0000_s1026" type="#_x0000_t32" style="position:absolute;margin-left:405pt;margin-top:5.7pt;width:0;height:17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/UJAIAAEUEAAAOAAAAZHJzL2Uyb0RvYy54bWysU8GO2jAQvVfqP1i+QxIKLESE1SqBXrYt&#10;0m57N7aTWHU8lm0IqOq/13aAlvZSVc3BGdszz29m3qweT51ER26sAFXgbJxixBUFJlRT4M+v29EC&#10;I+uIYkSC4gU+c4sf12/frHqd8wm0IBk3yIMom/e6wK1zOk8SS1veETsGzZW/rMF0xPmtaRJmSO/R&#10;O5lM0nSe9GCYNkC5tf60Gi7xOuLXNafuU11b7pAssOfm4mriug9rsl6RvDFEt4JeaJB/YNERofyj&#10;N6iKOIIORvwB1QlqwELtxhS6BOpaUB5z8Nlk6W/ZvLRE85iLL47VtzLZ/wdLPx53BglW4BlGinS+&#10;RU8HB/FllGWhPr22uXcr1c6EDOlJvehnoF8tUlC2RDU8er+etQ+OEcldSNhY7V/Z9x+AeR/iH4jF&#10;OtWmQ7UU+ksIDOC+IOgUu3O+dYefHKLDIfWnk2yZPswCsYTkASHEaWPdew4dCkaBrTNENK0rQSkv&#10;ATADOjk+WzcEXgNCsIKtkDIqQSrUF3g5m8wiHQtSsHAZ3Kxp9qU06EiCluJ3YXHnZuCgWARrOWGb&#10;i+2IkIPtWUsV8Hxens7FGsTybZkuN4vNYjqaTuab0TStqtHTtpyO5tvsYVa9q8qyyr4Hatk0bwVj&#10;XAV2V+Fm078TxmWEBsndpHsrQ3KPHgvtyV7/kXRscejqoI89sPPOhNKGbnutRufLXIVh+HUfvX5O&#10;//oHAAAA//8DAFBLAwQUAAYACAAAACEAjP/rjd0AAAAJAQAADwAAAGRycy9kb3ducmV2LnhtbEyP&#10;QU+DQBCF7yb9D5tp4s0uGKyILI0x0XgwJK1637IjoOwsslug/75jPNTjvPfy5nv5ZradGHHwrSMF&#10;8SoCgVQ501Kt4P3t6SoF4YMmoztHqOCIHjbF4iLXmXETbXHchVpwCflMK2hC6DMpfdWg1X7leiT2&#10;Pt1gdeBzqKUZ9MTltpPXUbSWVrfEHxrd42OD1ffuYBX80O3xI5Fj+lWWYf388loTlpNSl8v54R5E&#10;wDmcw/CLz+hQMNPeHch40SlI44i3BDbiBAQH/oS9guTmDmSRy/8LihMAAAD//wMAUEsBAi0AFAAG&#10;AAgAAAAhALaDOJL+AAAA4QEAABMAAAAAAAAAAAAAAAAAAAAAAFtDb250ZW50X1R5cGVzXS54bWxQ&#10;SwECLQAUAAYACAAAACEAOP0h/9YAAACUAQAACwAAAAAAAAAAAAAAAAAvAQAAX3JlbHMvLnJlbHNQ&#10;SwECLQAUAAYACAAAACEAGpU/1CQCAABFBAAADgAAAAAAAAAAAAAAAAAuAgAAZHJzL2Uyb0RvYy54&#10;bWxQSwECLQAUAAYACAAAACEAjP/rjd0AAAAJAQAADwAAAAAAAAAAAAAAAAB+BAAAZHJzL2Rvd25y&#10;ZXYueG1sUEsFBgAAAAAEAAQA8wAAAIgFAAAAAA==&#10;"/>
            </w:pict>
          </mc:Fallback>
        </mc:AlternateContent>
      </w:r>
    </w:p>
    <w:p w:rsidR="001147FF" w:rsidRDefault="005E768A" w:rsidP="008D0A4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130810</wp:posOffset>
                </wp:positionV>
                <wp:extent cx="371475" cy="0"/>
                <wp:effectExtent l="9525" t="9525" r="9525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5F46" id="AutoShape 10" o:spid="_x0000_s1026" type="#_x0000_t32" style="position:absolute;margin-left:375.75pt;margin-top:10.3pt;width:2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HeHw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KIv1GYwrwKxSWxsypEf1al40/e6Q0lVHVMuj9dvJgHMWKpq8cwkXZyDKbvisGdgQCBCL&#10;dWxsHyChDOgYe3K69YQfPaLw+PCY5Y9TjOhVlZDi6mes85+47lEQSuy8JaLtfKWVgsZrm8Uo5PDi&#10;fGBFiqtDCKr0RkgZ+y8VGkq8mE6m0cFpKVhQBjNn210lLTqQMEHxiymC5t7M6r1iEazjhK0vsidC&#10;nmUILlXAg7yAzkU6j8iPRbpYz9fzfJRPZutRntb16HlT5aPZJnuc1g91VdXZz0Aty4tOMMZVYHcd&#10;1yz/u3G4LM550G4DeytD8h491gvIXv+RdGxs6GXYL1fsNDtt7bXhMKHR+LJNYQXu7yDf7/zqFwAA&#10;AP//AwBQSwMEFAAGAAgAAAAhAJW1N93dAAAACQEAAA8AAABkcnMvZG93bnJldi54bWxMj8FOwzAM&#10;hu9IvENkJC6IJa3UMbqm04TEgSPbJK5Z47WFxqmadC17eow4sKPtT7+/v9jMrhNnHELrSUOyUCCQ&#10;Km9bqjUc9q+PKxAhGrKm84QavjHApry9KUxu/UTveN7FWnAIhdxoaGLscylD1aAzYeF7JL6d/OBM&#10;5HGopR3MxOGuk6lSS+lMS/yhMT2+NFh97UanAcOYJWr77OrD22V6+Egvn1O/1/r+bt6uQUSc4z8M&#10;v/qsDiU7Hf1INohOw1OWZIxqSNUSBAOrRHG5499CloW8blD+AAAA//8DAFBLAQItABQABgAIAAAA&#10;IQC2gziS/gAAAOEBAAATAAAAAAAAAAAAAAAAAAAAAABbQ29udGVudF9UeXBlc10ueG1sUEsBAi0A&#10;FAAGAAgAAAAhADj9If/WAAAAlAEAAAsAAAAAAAAAAAAAAAAALwEAAF9yZWxzLy5yZWxzUEsBAi0A&#10;FAAGAAgAAAAhAFy0wd4fAgAAOwQAAA4AAAAAAAAAAAAAAAAALgIAAGRycy9lMm9Eb2MueG1sUEsB&#10;Ai0AFAAGAAgAAAAhAJW1N93dAAAACQEAAA8AAAAAAAAAAAAAAAAAeQQAAGRycy9kb3ducmV2Lnht&#10;bFBLBQYAAAAABAAEAPMAAACDBQAAAAA=&#10;"/>
            </w:pict>
          </mc:Fallback>
        </mc:AlternateContent>
      </w:r>
    </w:p>
    <w:p w:rsidR="004E578F" w:rsidRDefault="004E578F" w:rsidP="008D0A48">
      <w:pPr>
        <w:rPr>
          <w:i/>
          <w:sz w:val="22"/>
          <w:szCs w:val="22"/>
        </w:rPr>
      </w:pPr>
    </w:p>
    <w:p w:rsidR="000204D8" w:rsidRDefault="000204D8" w:rsidP="008D0A48">
      <w:pPr>
        <w:rPr>
          <w:i/>
          <w:sz w:val="22"/>
          <w:szCs w:val="22"/>
        </w:rPr>
      </w:pPr>
    </w:p>
    <w:p w:rsidR="002647AC" w:rsidRDefault="005E768A" w:rsidP="008D0A48">
      <w:pPr>
        <w:rPr>
          <w:i/>
          <w:sz w:val="22"/>
          <w:szCs w:val="22"/>
        </w:rPr>
      </w:pPr>
      <w:r>
        <w:rPr>
          <w:rFonts w:ascii="SlimbItcTEE" w:hAnsi="SlimbItcTE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77470</wp:posOffset>
                </wp:positionV>
                <wp:extent cx="2373630" cy="2286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48" w:rsidRPr="001147FF" w:rsidRDefault="001147FF" w:rsidP="008D0A48">
                            <w:pPr>
                              <w:rPr>
                                <w:rFonts w:ascii="SlimbItcTEE" w:hAnsi="SlimbItcTEE"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147FF">
                              <w:rPr>
                                <w:rFonts w:ascii="SlimbItcTEE" w:hAnsi="SlimbItcTEE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V </w:t>
                            </w:r>
                            <w:proofErr w:type="spellStart"/>
                            <w:r w:rsidRPr="001147FF">
                              <w:rPr>
                                <w:rFonts w:ascii="SlimbItcTEE" w:hAnsi="SlimbItcTEE"/>
                                <w:i/>
                                <w:sz w:val="22"/>
                                <w:szCs w:val="22"/>
                                <w:lang w:val="en-US"/>
                              </w:rPr>
                              <w:t>Leviciach</w:t>
                            </w:r>
                            <w:proofErr w:type="spellEnd"/>
                            <w:r w:rsidRPr="001147FF">
                              <w:rPr>
                                <w:rFonts w:ascii="SlimbItcTEE" w:hAnsi="SlimbItcTEE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1147FF">
                              <w:rPr>
                                <w:rFonts w:ascii="SlimbItcTEE" w:hAnsi="SlimbItcTEE"/>
                                <w:i/>
                                <w:sz w:val="22"/>
                                <w:szCs w:val="22"/>
                                <w:lang w:val="en-US"/>
                              </w:rPr>
                              <w:t>dňa</w:t>
                            </w:r>
                            <w:proofErr w:type="spellEnd"/>
                            <w:r w:rsidRPr="001147FF">
                              <w:rPr>
                                <w:rFonts w:ascii="SlimbItcTEE" w:hAnsi="SlimbItcTEE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F539A">
                              <w:rPr>
                                <w:rFonts w:ascii="SlimbItcTEE" w:hAnsi="SlimbItcTEE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6046C">
                              <w:rPr>
                                <w:rFonts w:ascii="SlimbItcTEE" w:hAnsi="SlimbItcTEE"/>
                                <w:i/>
                                <w:sz w:val="22"/>
                                <w:szCs w:val="22"/>
                                <w:lang w:val="en-US"/>
                              </w:rPr>
                              <w:t>26</w:t>
                            </w:r>
                            <w:proofErr w:type="gramEnd"/>
                            <w:r w:rsidR="000748B7">
                              <w:rPr>
                                <w:rFonts w:ascii="SlimbItcTEE" w:hAnsi="SlimbItcTEE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r w:rsidR="0086046C">
                              <w:rPr>
                                <w:rFonts w:ascii="SlimbItcTEE" w:hAnsi="SlimbItcTEE"/>
                                <w:i/>
                                <w:sz w:val="22"/>
                                <w:szCs w:val="22"/>
                                <w:lang w:val="en-US"/>
                              </w:rPr>
                              <w:t>3</w:t>
                            </w:r>
                            <w:r w:rsidR="001F539A">
                              <w:rPr>
                                <w:rFonts w:ascii="SlimbItcTEE" w:hAnsi="SlimbItcTEE"/>
                                <w:i/>
                                <w:sz w:val="22"/>
                                <w:szCs w:val="22"/>
                                <w:lang w:val="en-US"/>
                              </w:rPr>
                              <w:t>. 201</w:t>
                            </w:r>
                            <w:r w:rsidR="0086046C">
                              <w:rPr>
                                <w:rFonts w:ascii="SlimbItcTEE" w:hAnsi="SlimbItcTEE"/>
                                <w:i/>
                                <w:sz w:val="22"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37pt;margin-top:6.1pt;width:186.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glugIAAMA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PMOIkw5a9EhHje7EiOamOkOvUnB66MFNj3AMXbaZqv5elN8V4mLVEL6lt1KKoaGkAna+ueleXJ1w&#10;lAHZDJ9EBWHITgsLNNayM6WDYiBAhy49nTpjqJRwGMwWs2gGphJsQRBHnm2dS9Lj7V4q/YGKDplF&#10;hiV03qKT/b3Shg1Jjy4mGBcFa1vb/Za/OADH6QRiw1VjMyxsM58TL1nH6zh0wiBaO6GX585tsQqd&#10;qPAX83yWr1a5/8vE9cO0YVVFuQlzFJYf/lnjDhKfJHGSlhItqwycoaTkdrNqJdoTEHZhP1tzsJzd&#10;3Jc0bBEgl1cp+UHo3QWJU0TxwgmLcO4kCy92PD+5SyIvTMK8eJnSPeP031NCQ4aTeTCfxHQm/So3&#10;z35vcyNpxzSMjpZ1GY5PTiQ1ElzzyrZWE9ZO64tSGPrnUkC7j422gjUandSqx81oX4ZVsxHzRlRP&#10;oGApQGCgRRh7sGiE/InRACMkw+rHjkiKUfuRwytI/DA0M8duwvkigI28tGwuLYSXAJVhjdG0XOlp&#10;Tu16ybYNRJreHRe38HJqZkV9ZnV4bzAmbG6HkWbm0OXeep0H7/I3AAAA//8DAFBLAwQUAAYACAAA&#10;ACEAwIFuBdwAAAAJAQAADwAAAGRycy9kb3ducmV2LnhtbEyPy07DMBBF90j8gzVI7KhNFGgIcSoE&#10;YguiPCR203iaRMTjKHab8PcMK1iO7tWdc6rN4gd1pCn2gS1crgwo4ia4nlsLb6+PFwWomJAdDoHJ&#10;wjdF2NSnJxWWLsz8QsdtapWMcCzRQpfSWGodm448xlUYiSXbh8ljknNqtZtwlnE/6MyYa+2xZ/nQ&#10;4Uj3HTVf24O38P60//zIzXP74K/GOSxGs7/R1p6fLXe3oBIt6a8Mv/iCDrUw7cKBXVSDhXydi0uS&#10;IMtASaHI1+Kyk6TIQNeV/m9Q/wAAAP//AwBQSwECLQAUAAYACAAAACEAtoM4kv4AAADhAQAAEwAA&#10;AAAAAAAAAAAAAAAAAAAAW0NvbnRlbnRfVHlwZXNdLnhtbFBLAQItABQABgAIAAAAIQA4/SH/1gAA&#10;AJQBAAALAAAAAAAAAAAAAAAAAC8BAABfcmVscy8ucmVsc1BLAQItABQABgAIAAAAIQAvDaglugIA&#10;AMAFAAAOAAAAAAAAAAAAAAAAAC4CAABkcnMvZTJvRG9jLnhtbFBLAQItABQABgAIAAAAIQDAgW4F&#10;3AAAAAkBAAAPAAAAAAAAAAAAAAAAABQFAABkcnMvZG93bnJldi54bWxQSwUGAAAAAAQABADzAAAA&#10;HQYAAAAA&#10;" filled="f" stroked="f">
                <v:textbox>
                  <w:txbxContent>
                    <w:p w:rsidR="008D0A48" w:rsidRPr="001147FF" w:rsidRDefault="001147FF" w:rsidP="008D0A48">
                      <w:pPr>
                        <w:rPr>
                          <w:rFonts w:ascii="SlimbItcTEE" w:hAnsi="SlimbItcTEE"/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1147FF">
                        <w:rPr>
                          <w:rFonts w:ascii="SlimbItcTEE" w:hAnsi="SlimbItcTEE"/>
                          <w:i/>
                          <w:sz w:val="22"/>
                          <w:szCs w:val="22"/>
                          <w:lang w:val="en-US"/>
                        </w:rPr>
                        <w:t xml:space="preserve">V </w:t>
                      </w:r>
                      <w:proofErr w:type="spellStart"/>
                      <w:r w:rsidRPr="001147FF">
                        <w:rPr>
                          <w:rFonts w:ascii="SlimbItcTEE" w:hAnsi="SlimbItcTEE"/>
                          <w:i/>
                          <w:sz w:val="22"/>
                          <w:szCs w:val="22"/>
                          <w:lang w:val="en-US"/>
                        </w:rPr>
                        <w:t>Leviciach</w:t>
                      </w:r>
                      <w:proofErr w:type="spellEnd"/>
                      <w:r w:rsidRPr="001147FF">
                        <w:rPr>
                          <w:rFonts w:ascii="SlimbItcTEE" w:hAnsi="SlimbItcTEE"/>
                          <w:i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proofErr w:type="gramStart"/>
                      <w:r w:rsidRPr="001147FF">
                        <w:rPr>
                          <w:rFonts w:ascii="SlimbItcTEE" w:hAnsi="SlimbItcTEE"/>
                          <w:i/>
                          <w:sz w:val="22"/>
                          <w:szCs w:val="22"/>
                          <w:lang w:val="en-US"/>
                        </w:rPr>
                        <w:t>dňa</w:t>
                      </w:r>
                      <w:proofErr w:type="spellEnd"/>
                      <w:r w:rsidRPr="001147FF">
                        <w:rPr>
                          <w:rFonts w:ascii="SlimbItcTEE" w:hAnsi="SlimbItcTEE"/>
                          <w:i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F539A">
                        <w:rPr>
                          <w:rFonts w:ascii="SlimbItcTEE" w:hAnsi="SlimbItcTEE"/>
                          <w:i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86046C">
                        <w:rPr>
                          <w:rFonts w:ascii="SlimbItcTEE" w:hAnsi="SlimbItcTEE"/>
                          <w:i/>
                          <w:sz w:val="22"/>
                          <w:szCs w:val="22"/>
                          <w:lang w:val="en-US"/>
                        </w:rPr>
                        <w:t>26</w:t>
                      </w:r>
                      <w:proofErr w:type="gramEnd"/>
                      <w:r w:rsidR="000748B7">
                        <w:rPr>
                          <w:rFonts w:ascii="SlimbItcTEE" w:hAnsi="SlimbItcTEE"/>
                          <w:i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r w:rsidR="0086046C">
                        <w:rPr>
                          <w:rFonts w:ascii="SlimbItcTEE" w:hAnsi="SlimbItcTEE"/>
                          <w:i/>
                          <w:sz w:val="22"/>
                          <w:szCs w:val="22"/>
                          <w:lang w:val="en-US"/>
                        </w:rPr>
                        <w:t>3</w:t>
                      </w:r>
                      <w:r w:rsidR="001F539A">
                        <w:rPr>
                          <w:rFonts w:ascii="SlimbItcTEE" w:hAnsi="SlimbItcTEE"/>
                          <w:i/>
                          <w:sz w:val="22"/>
                          <w:szCs w:val="22"/>
                          <w:lang w:val="en-US"/>
                        </w:rPr>
                        <w:t>. 201</w:t>
                      </w:r>
                      <w:r w:rsidR="0086046C">
                        <w:rPr>
                          <w:rFonts w:ascii="SlimbItcTEE" w:hAnsi="SlimbItcTEE"/>
                          <w:i/>
                          <w:sz w:val="22"/>
                          <w:szCs w:val="22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2647AC" w:rsidRDefault="002647AC" w:rsidP="008D0A48">
      <w:pPr>
        <w:rPr>
          <w:i/>
          <w:sz w:val="22"/>
          <w:szCs w:val="22"/>
        </w:rPr>
      </w:pPr>
    </w:p>
    <w:p w:rsidR="008D0A48" w:rsidRPr="001147FF" w:rsidRDefault="003F3D19" w:rsidP="008D0A48">
      <w:pPr>
        <w:rPr>
          <w:i/>
          <w:sz w:val="22"/>
          <w:szCs w:val="22"/>
        </w:rPr>
      </w:pPr>
      <w:proofErr w:type="spellStart"/>
      <w:r w:rsidRPr="001147FF">
        <w:rPr>
          <w:i/>
          <w:sz w:val="22"/>
          <w:szCs w:val="22"/>
        </w:rPr>
        <w:t>č.sp</w:t>
      </w:r>
      <w:proofErr w:type="spellEnd"/>
      <w:r w:rsidRPr="001147FF">
        <w:rPr>
          <w:i/>
          <w:sz w:val="22"/>
          <w:szCs w:val="22"/>
        </w:rPr>
        <w:t>.:</w:t>
      </w:r>
      <w:r w:rsidR="001147FF" w:rsidRPr="001147FF">
        <w:rPr>
          <w:i/>
          <w:sz w:val="22"/>
          <w:szCs w:val="22"/>
        </w:rPr>
        <w:t xml:space="preserve">  </w:t>
      </w:r>
      <w:r w:rsidR="0086046C">
        <w:rPr>
          <w:i/>
          <w:sz w:val="22"/>
          <w:szCs w:val="22"/>
        </w:rPr>
        <w:t>68</w:t>
      </w:r>
      <w:r w:rsidR="003849A4">
        <w:rPr>
          <w:i/>
          <w:sz w:val="22"/>
          <w:szCs w:val="22"/>
        </w:rPr>
        <w:t>/201</w:t>
      </w:r>
      <w:r w:rsidR="0086046C">
        <w:rPr>
          <w:i/>
          <w:sz w:val="22"/>
          <w:szCs w:val="22"/>
        </w:rPr>
        <w:t>8</w:t>
      </w:r>
      <w:r w:rsidR="003849A4">
        <w:rPr>
          <w:i/>
          <w:sz w:val="22"/>
          <w:szCs w:val="22"/>
        </w:rPr>
        <w:t>/Marko</w:t>
      </w:r>
      <w:r w:rsidR="001147FF" w:rsidRPr="001147FF">
        <w:rPr>
          <w:i/>
          <w:sz w:val="22"/>
          <w:szCs w:val="22"/>
        </w:rPr>
        <w:t xml:space="preserve">                                                                        </w:t>
      </w:r>
    </w:p>
    <w:p w:rsidR="003F3D19" w:rsidRPr="001147FF" w:rsidRDefault="003F3D19" w:rsidP="008D0A48">
      <w:pPr>
        <w:rPr>
          <w:i/>
        </w:rPr>
      </w:pPr>
      <w:r w:rsidRPr="001147FF">
        <w:rPr>
          <w:i/>
          <w:sz w:val="22"/>
          <w:szCs w:val="22"/>
        </w:rPr>
        <w:t xml:space="preserve">Vybavuje:  </w:t>
      </w:r>
      <w:r w:rsidR="001F539A">
        <w:rPr>
          <w:i/>
          <w:sz w:val="22"/>
          <w:szCs w:val="22"/>
        </w:rPr>
        <w:t>Ing. Štefan Marko</w:t>
      </w:r>
      <w:r w:rsidRPr="001147FF">
        <w:rPr>
          <w:i/>
          <w:sz w:val="22"/>
          <w:szCs w:val="22"/>
        </w:rPr>
        <w:t xml:space="preserve">                                                          </w:t>
      </w:r>
    </w:p>
    <w:p w:rsidR="003F3D19" w:rsidRPr="001147FF" w:rsidRDefault="003F3D19" w:rsidP="008D0A48">
      <w:pPr>
        <w:rPr>
          <w:rFonts w:ascii="SlimbItcTEE" w:hAnsi="SlimbItcTEE"/>
          <w:i/>
          <w:sz w:val="20"/>
          <w:szCs w:val="20"/>
          <w:lang w:val="en-US"/>
        </w:rPr>
      </w:pPr>
    </w:p>
    <w:p w:rsidR="008D0A48" w:rsidRDefault="008D0A48" w:rsidP="008D0A48">
      <w:pPr>
        <w:rPr>
          <w:rFonts w:ascii="SlimbItcTEE" w:hAnsi="SlimbItcTEE"/>
          <w:sz w:val="20"/>
          <w:szCs w:val="20"/>
          <w:lang w:val="en-US"/>
        </w:rPr>
      </w:pPr>
    </w:p>
    <w:p w:rsidR="00441A67" w:rsidRDefault="00441A67" w:rsidP="008D0A48">
      <w:pPr>
        <w:rPr>
          <w:rFonts w:ascii="SlimbItcTEE" w:hAnsi="SlimbItcTEE"/>
          <w:sz w:val="20"/>
          <w:szCs w:val="20"/>
          <w:lang w:val="en-US"/>
        </w:rPr>
      </w:pPr>
    </w:p>
    <w:p w:rsidR="00441A67" w:rsidRPr="008D0A48" w:rsidRDefault="00441A67" w:rsidP="008D0A48">
      <w:pPr>
        <w:rPr>
          <w:rFonts w:ascii="SlimbItcTEE" w:hAnsi="SlimbItcTEE"/>
          <w:sz w:val="20"/>
          <w:szCs w:val="20"/>
          <w:lang w:val="en-US"/>
        </w:rPr>
      </w:pPr>
    </w:p>
    <w:p w:rsidR="00C9435A" w:rsidRDefault="00C9435A" w:rsidP="00C9435A">
      <w:pPr>
        <w:tabs>
          <w:tab w:val="right" w:pos="8100"/>
        </w:tabs>
        <w:rPr>
          <w:rFonts w:ascii="SlimbItcTEE" w:hAnsi="SlimbItcTEE"/>
          <w:lang w:val="en-US"/>
        </w:rPr>
      </w:pPr>
      <w:proofErr w:type="spellStart"/>
      <w:r>
        <w:rPr>
          <w:rFonts w:ascii="SlimbItcTEE" w:hAnsi="SlimbItcTEE"/>
          <w:b/>
          <w:lang w:val="en-US"/>
        </w:rPr>
        <w:t>Vec</w:t>
      </w:r>
      <w:proofErr w:type="spellEnd"/>
      <w:r>
        <w:rPr>
          <w:rFonts w:ascii="SlimbItcTEE" w:hAnsi="SlimbItcTEE"/>
          <w:b/>
          <w:lang w:val="en-US"/>
        </w:rPr>
        <w:t>:</w:t>
      </w:r>
      <w:r>
        <w:rPr>
          <w:rFonts w:ascii="SlimbItcTEE" w:hAnsi="SlimbItcTEE"/>
          <w:lang w:val="en-US"/>
        </w:rPr>
        <w:t xml:space="preserve"> </w:t>
      </w:r>
      <w:proofErr w:type="spellStart"/>
      <w:r w:rsidR="0086046C">
        <w:rPr>
          <w:rFonts w:ascii="SlimbItcTEE" w:hAnsi="SlimbItcTEE"/>
          <w:i/>
          <w:lang w:val="en-US"/>
        </w:rPr>
        <w:t>Oznámenie</w:t>
      </w:r>
      <w:proofErr w:type="spellEnd"/>
    </w:p>
    <w:p w:rsidR="00C9435A" w:rsidRDefault="00C9435A" w:rsidP="00C9435A">
      <w:pPr>
        <w:jc w:val="center"/>
        <w:rPr>
          <w:rFonts w:ascii="SlimbItcTEE" w:hAnsi="SlimbItcTEE"/>
          <w:sz w:val="20"/>
          <w:szCs w:val="20"/>
          <w:lang w:val="en-US"/>
        </w:rPr>
      </w:pPr>
    </w:p>
    <w:p w:rsidR="00C9435A" w:rsidRDefault="00C9435A" w:rsidP="00C9435A">
      <w:pPr>
        <w:pStyle w:val="NoParagraphStyle"/>
        <w:spacing w:line="240" w:lineRule="auto"/>
        <w:rPr>
          <w:rFonts w:ascii="SlimbItcTEE" w:hAnsi="SlimbItcTEE" w:cs="SlimbItcTEE"/>
          <w:i/>
          <w:sz w:val="22"/>
          <w:szCs w:val="22"/>
        </w:rPr>
      </w:pPr>
    </w:p>
    <w:p w:rsidR="00C9435A" w:rsidRDefault="00C9435A" w:rsidP="00C9435A">
      <w:pPr>
        <w:pStyle w:val="NoParagraphStyle"/>
        <w:spacing w:line="240" w:lineRule="auto"/>
        <w:rPr>
          <w:rFonts w:ascii="SlimbItcTEE" w:hAnsi="SlimbItcTEE" w:cs="SlimbItcTEE"/>
          <w:i/>
          <w:sz w:val="22"/>
          <w:szCs w:val="22"/>
        </w:rPr>
      </w:pPr>
    </w:p>
    <w:p w:rsidR="00123AD0" w:rsidRDefault="003774DE" w:rsidP="0086046C">
      <w:pPr>
        <w:pStyle w:val="NoParagraphStyle"/>
        <w:spacing w:line="240" w:lineRule="auto"/>
        <w:jc w:val="both"/>
        <w:rPr>
          <w:rFonts w:ascii="SlimbItcTEE" w:hAnsi="SlimbItcTEE" w:cs="SlimbItcTEE"/>
          <w:i/>
          <w:sz w:val="22"/>
          <w:szCs w:val="22"/>
        </w:rPr>
      </w:pPr>
      <w:r>
        <w:rPr>
          <w:rFonts w:ascii="SlimbItcTEE" w:hAnsi="SlimbItcTEE" w:cs="SlimbItcTEE"/>
          <w:i/>
          <w:sz w:val="22"/>
          <w:szCs w:val="22"/>
        </w:rPr>
        <w:t xml:space="preserve">V </w:t>
      </w:r>
      <w:proofErr w:type="spellStart"/>
      <w:r>
        <w:rPr>
          <w:rFonts w:ascii="SlimbItcTEE" w:hAnsi="SlimbItcTEE" w:cs="SlimbItcTEE"/>
          <w:i/>
          <w:sz w:val="22"/>
          <w:szCs w:val="22"/>
        </w:rPr>
        <w:t>zmysle</w:t>
      </w:r>
      <w:proofErr w:type="spellEnd"/>
      <w:r>
        <w:rPr>
          <w:rFonts w:ascii="SlimbItcTEE" w:hAnsi="SlimbItcTEE" w:cs="SlimbItcTEE"/>
          <w:i/>
          <w:sz w:val="22"/>
          <w:szCs w:val="22"/>
        </w:rPr>
        <w:t xml:space="preserve"> </w:t>
      </w:r>
      <w:proofErr w:type="spellStart"/>
      <w:r w:rsidR="0086046C">
        <w:rPr>
          <w:rFonts w:ascii="SlimbItcTEE" w:hAnsi="SlimbItcTEE" w:cs="SlimbItcTEE"/>
          <w:i/>
          <w:sz w:val="22"/>
          <w:szCs w:val="22"/>
        </w:rPr>
        <w:t>platnej</w:t>
      </w:r>
      <w:proofErr w:type="spellEnd"/>
      <w:r w:rsidR="0086046C">
        <w:rPr>
          <w:rFonts w:ascii="SlimbItcTEE" w:hAnsi="SlimbItcTEE" w:cs="SlimbItcTEE"/>
          <w:i/>
          <w:sz w:val="22"/>
          <w:szCs w:val="22"/>
        </w:rPr>
        <w:t xml:space="preserve"> </w:t>
      </w:r>
      <w:proofErr w:type="spellStart"/>
      <w:r w:rsidR="0086046C">
        <w:rPr>
          <w:rFonts w:ascii="SlimbItcTEE" w:hAnsi="SlimbItcTEE" w:cs="SlimbItcTEE"/>
          <w:i/>
          <w:sz w:val="22"/>
          <w:szCs w:val="22"/>
        </w:rPr>
        <w:t>legislatívy</w:t>
      </w:r>
      <w:proofErr w:type="spellEnd"/>
      <w:r w:rsidR="0086046C">
        <w:rPr>
          <w:rFonts w:ascii="SlimbItcTEE" w:hAnsi="SlimbItcTEE" w:cs="SlimbItcTEE"/>
          <w:i/>
          <w:sz w:val="22"/>
          <w:szCs w:val="22"/>
        </w:rPr>
        <w:t xml:space="preserve"> pre </w:t>
      </w:r>
      <w:proofErr w:type="spellStart"/>
      <w:r w:rsidR="0086046C">
        <w:rPr>
          <w:rFonts w:ascii="SlimbItcTEE" w:hAnsi="SlimbItcTEE" w:cs="SlimbItcTEE"/>
          <w:i/>
          <w:sz w:val="22"/>
          <w:szCs w:val="22"/>
        </w:rPr>
        <w:t>podnikanie</w:t>
      </w:r>
      <w:proofErr w:type="spellEnd"/>
      <w:r w:rsidR="0086046C">
        <w:rPr>
          <w:rFonts w:ascii="SlimbItcTEE" w:hAnsi="SlimbItcTEE" w:cs="SlimbItcTEE"/>
          <w:i/>
          <w:sz w:val="22"/>
          <w:szCs w:val="22"/>
        </w:rPr>
        <w:t xml:space="preserve"> v </w:t>
      </w:r>
      <w:proofErr w:type="spellStart"/>
      <w:r w:rsidR="0086046C">
        <w:rPr>
          <w:rFonts w:ascii="SlimbItcTEE" w:hAnsi="SlimbItcTEE" w:cs="SlimbItcTEE"/>
          <w:i/>
          <w:sz w:val="22"/>
          <w:szCs w:val="22"/>
        </w:rPr>
        <w:t>energetike</w:t>
      </w:r>
      <w:proofErr w:type="spellEnd"/>
      <w:r w:rsidR="0086046C">
        <w:rPr>
          <w:rFonts w:ascii="SlimbItcTEE" w:hAnsi="SlimbItcTEE" w:cs="SlimbItcTEE"/>
          <w:i/>
          <w:sz w:val="22"/>
          <w:szCs w:val="22"/>
        </w:rPr>
        <w:t xml:space="preserve"> </w:t>
      </w:r>
      <w:proofErr w:type="spellStart"/>
      <w:r w:rsidR="0086046C">
        <w:rPr>
          <w:rFonts w:ascii="SlimbItcTEE" w:hAnsi="SlimbItcTEE" w:cs="SlimbItcTEE"/>
          <w:i/>
          <w:sz w:val="22"/>
          <w:szCs w:val="22"/>
        </w:rPr>
        <w:t>Vám</w:t>
      </w:r>
      <w:proofErr w:type="spellEnd"/>
      <w:r w:rsidR="0086046C">
        <w:rPr>
          <w:rFonts w:ascii="SlimbItcTEE" w:hAnsi="SlimbItcTEE" w:cs="SlimbItcTEE"/>
          <w:i/>
          <w:sz w:val="22"/>
          <w:szCs w:val="22"/>
        </w:rPr>
        <w:t xml:space="preserve"> </w:t>
      </w:r>
      <w:proofErr w:type="spellStart"/>
      <w:r w:rsidR="0086046C">
        <w:rPr>
          <w:rFonts w:ascii="SlimbItcTEE" w:hAnsi="SlimbItcTEE" w:cs="SlimbItcTEE"/>
          <w:i/>
          <w:sz w:val="22"/>
          <w:szCs w:val="22"/>
        </w:rPr>
        <w:t>oznamujeme</w:t>
      </w:r>
      <w:proofErr w:type="spellEnd"/>
      <w:r w:rsidR="0086046C">
        <w:rPr>
          <w:rFonts w:ascii="SlimbItcTEE" w:hAnsi="SlimbItcTEE" w:cs="SlimbItcTEE"/>
          <w:i/>
          <w:sz w:val="22"/>
          <w:szCs w:val="22"/>
        </w:rPr>
        <w:t xml:space="preserve">, </w:t>
      </w:r>
      <w:proofErr w:type="spellStart"/>
      <w:r w:rsidR="0086046C">
        <w:rPr>
          <w:rFonts w:ascii="SlimbItcTEE" w:hAnsi="SlimbItcTEE" w:cs="SlimbItcTEE"/>
          <w:i/>
          <w:sz w:val="22"/>
          <w:szCs w:val="22"/>
        </w:rPr>
        <w:t>že</w:t>
      </w:r>
      <w:proofErr w:type="spellEnd"/>
      <w:r w:rsidR="0086046C">
        <w:rPr>
          <w:rFonts w:ascii="SlimbItcTEE" w:hAnsi="SlimbItcTEE" w:cs="SlimbItcTEE"/>
          <w:i/>
          <w:sz w:val="22"/>
          <w:szCs w:val="22"/>
        </w:rPr>
        <w:t xml:space="preserve"> </w:t>
      </w:r>
      <w:proofErr w:type="spellStart"/>
      <w:r w:rsidR="0086046C">
        <w:rPr>
          <w:rFonts w:ascii="SlimbItcTEE" w:hAnsi="SlimbItcTEE" w:cs="SlimbItcTEE"/>
          <w:i/>
          <w:sz w:val="22"/>
          <w:szCs w:val="22"/>
        </w:rPr>
        <w:t>sme</w:t>
      </w:r>
      <w:proofErr w:type="spellEnd"/>
      <w:r w:rsidR="0086046C">
        <w:rPr>
          <w:rFonts w:ascii="SlimbItcTEE" w:hAnsi="SlimbItcTEE" w:cs="SlimbItcTEE"/>
          <w:i/>
          <w:sz w:val="22"/>
          <w:szCs w:val="22"/>
        </w:rPr>
        <w:t xml:space="preserve"> </w:t>
      </w:r>
      <w:proofErr w:type="spellStart"/>
      <w:r w:rsidR="0086046C">
        <w:rPr>
          <w:rFonts w:ascii="SlimbItcTEE" w:hAnsi="SlimbItcTEE" w:cs="SlimbItcTEE"/>
          <w:i/>
          <w:sz w:val="22"/>
          <w:szCs w:val="22"/>
        </w:rPr>
        <w:t>dňom</w:t>
      </w:r>
      <w:proofErr w:type="spellEnd"/>
      <w:r w:rsidR="0086046C">
        <w:rPr>
          <w:rFonts w:ascii="SlimbItcTEE" w:hAnsi="SlimbItcTEE" w:cs="SlimbItcTEE"/>
          <w:i/>
          <w:sz w:val="22"/>
          <w:szCs w:val="22"/>
        </w:rPr>
        <w:t xml:space="preserve"> </w:t>
      </w:r>
    </w:p>
    <w:p w:rsidR="00B103BA" w:rsidRDefault="0086046C" w:rsidP="0086046C">
      <w:pPr>
        <w:pStyle w:val="NoParagraphStyle"/>
        <w:spacing w:line="240" w:lineRule="auto"/>
        <w:jc w:val="both"/>
        <w:rPr>
          <w:rFonts w:ascii="SlimbItcTEE" w:hAnsi="SlimbItcTEE" w:cs="SlimbItcTEE"/>
          <w:i/>
          <w:sz w:val="22"/>
          <w:szCs w:val="22"/>
        </w:rPr>
      </w:pPr>
      <w:r>
        <w:rPr>
          <w:rFonts w:ascii="SlimbItcTEE" w:hAnsi="SlimbItcTEE" w:cs="SlimbItcTEE"/>
          <w:i/>
          <w:sz w:val="22"/>
          <w:szCs w:val="22"/>
        </w:rPr>
        <w:t xml:space="preserve">28. </w:t>
      </w:r>
      <w:proofErr w:type="spellStart"/>
      <w:r>
        <w:rPr>
          <w:rFonts w:ascii="SlimbItcTEE" w:hAnsi="SlimbItcTEE" w:cs="SlimbItcTEE"/>
          <w:i/>
          <w:sz w:val="22"/>
          <w:szCs w:val="22"/>
        </w:rPr>
        <w:t>februára</w:t>
      </w:r>
      <w:proofErr w:type="spellEnd"/>
      <w:r>
        <w:rPr>
          <w:rFonts w:ascii="SlimbItcTEE" w:hAnsi="SlimbItcTEE" w:cs="SlimbItcTEE"/>
          <w:i/>
          <w:sz w:val="22"/>
          <w:szCs w:val="22"/>
        </w:rPr>
        <w:t xml:space="preserve"> 2018 </w:t>
      </w:r>
      <w:proofErr w:type="spellStart"/>
      <w:r>
        <w:rPr>
          <w:rFonts w:ascii="SlimbItcTEE" w:hAnsi="SlimbItcTEE" w:cs="SlimbItcTEE"/>
          <w:i/>
          <w:sz w:val="22"/>
          <w:szCs w:val="22"/>
        </w:rPr>
        <w:t>dočasne</w:t>
      </w:r>
      <w:proofErr w:type="spellEnd"/>
      <w:r>
        <w:rPr>
          <w:rFonts w:ascii="SlimbItcTEE" w:hAnsi="SlimbItcTEE" w:cs="SlimbItcTEE"/>
          <w:i/>
          <w:sz w:val="22"/>
          <w:szCs w:val="22"/>
        </w:rPr>
        <w:t xml:space="preserve"> </w:t>
      </w:r>
      <w:proofErr w:type="spellStart"/>
      <w:r>
        <w:rPr>
          <w:rFonts w:ascii="SlimbItcTEE" w:hAnsi="SlimbItcTEE" w:cs="SlimbItcTEE"/>
          <w:i/>
          <w:sz w:val="22"/>
          <w:szCs w:val="22"/>
        </w:rPr>
        <w:t>prerušili</w:t>
      </w:r>
      <w:proofErr w:type="spellEnd"/>
      <w:r>
        <w:rPr>
          <w:rFonts w:ascii="SlimbItcTEE" w:hAnsi="SlimbItcTEE" w:cs="SlimbItcTEE"/>
          <w:i/>
          <w:sz w:val="22"/>
          <w:szCs w:val="22"/>
        </w:rPr>
        <w:t xml:space="preserve"> </w:t>
      </w:r>
      <w:proofErr w:type="spellStart"/>
      <w:r>
        <w:rPr>
          <w:rFonts w:ascii="SlimbItcTEE" w:hAnsi="SlimbItcTEE" w:cs="SlimbItcTEE"/>
          <w:i/>
          <w:sz w:val="22"/>
          <w:szCs w:val="22"/>
        </w:rPr>
        <w:t>vykonávať</w:t>
      </w:r>
      <w:proofErr w:type="spellEnd"/>
      <w:r>
        <w:rPr>
          <w:rFonts w:ascii="SlimbItcTEE" w:hAnsi="SlimbItcTEE" w:cs="SlimbItcTEE"/>
          <w:i/>
          <w:sz w:val="22"/>
          <w:szCs w:val="22"/>
        </w:rPr>
        <w:t xml:space="preserve"> </w:t>
      </w:r>
      <w:proofErr w:type="spellStart"/>
      <w:r>
        <w:rPr>
          <w:rFonts w:ascii="SlimbItcTEE" w:hAnsi="SlimbItcTEE" w:cs="SlimbItcTEE"/>
          <w:i/>
          <w:sz w:val="22"/>
          <w:szCs w:val="22"/>
        </w:rPr>
        <w:t>regulovanú</w:t>
      </w:r>
      <w:proofErr w:type="spellEnd"/>
      <w:r>
        <w:rPr>
          <w:rFonts w:ascii="SlimbItcTEE" w:hAnsi="SlimbItcTEE" w:cs="SlimbItcTEE"/>
          <w:i/>
          <w:sz w:val="22"/>
          <w:szCs w:val="22"/>
        </w:rPr>
        <w:t xml:space="preserve"> </w:t>
      </w:r>
      <w:proofErr w:type="spellStart"/>
      <w:r>
        <w:rPr>
          <w:rFonts w:ascii="SlimbItcTEE" w:hAnsi="SlimbItcTEE" w:cs="SlimbItcTEE"/>
          <w:i/>
          <w:sz w:val="22"/>
          <w:szCs w:val="22"/>
        </w:rPr>
        <w:t>činnosť</w:t>
      </w:r>
      <w:proofErr w:type="spellEnd"/>
      <w:r>
        <w:rPr>
          <w:rFonts w:ascii="SlimbItcTEE" w:hAnsi="SlimbItcTEE" w:cs="SlimbItcTEE"/>
          <w:i/>
          <w:sz w:val="22"/>
          <w:szCs w:val="22"/>
        </w:rPr>
        <w:t xml:space="preserve"> DODÁVKU ELEKTRINY. </w:t>
      </w:r>
      <w:r w:rsidR="00B23A52">
        <w:rPr>
          <w:rFonts w:ascii="SlimbItcTEE" w:hAnsi="SlimbItcTEE" w:cs="SlimbItcTEE"/>
          <w:i/>
          <w:sz w:val="22"/>
          <w:szCs w:val="22"/>
        </w:rPr>
        <w:t xml:space="preserve"> </w:t>
      </w:r>
      <w:r w:rsidR="00DF09A6">
        <w:rPr>
          <w:rFonts w:ascii="SlimbItcTEE" w:hAnsi="SlimbItcTEE" w:cs="SlimbItcTEE"/>
          <w:i/>
          <w:sz w:val="22"/>
          <w:szCs w:val="22"/>
        </w:rPr>
        <w:t xml:space="preserve">Od 1.3. 2018 </w:t>
      </w:r>
      <w:proofErr w:type="spellStart"/>
      <w:r w:rsidR="00DF09A6">
        <w:rPr>
          <w:rFonts w:ascii="SlimbItcTEE" w:hAnsi="SlimbItcTEE" w:cs="SlimbItcTEE"/>
          <w:i/>
          <w:sz w:val="22"/>
          <w:szCs w:val="22"/>
        </w:rPr>
        <w:t>nemáme</w:t>
      </w:r>
      <w:proofErr w:type="spellEnd"/>
      <w:r w:rsidR="00DF09A6">
        <w:rPr>
          <w:rFonts w:ascii="SlimbItcTEE" w:hAnsi="SlimbItcTEE" w:cs="SlimbItcTEE"/>
          <w:i/>
          <w:sz w:val="22"/>
          <w:szCs w:val="22"/>
        </w:rPr>
        <w:t xml:space="preserve"> </w:t>
      </w:r>
      <w:proofErr w:type="spellStart"/>
      <w:r w:rsidR="00DF09A6">
        <w:rPr>
          <w:rFonts w:ascii="SlimbItcTEE" w:hAnsi="SlimbItcTEE" w:cs="SlimbItcTEE"/>
          <w:i/>
          <w:sz w:val="22"/>
          <w:szCs w:val="22"/>
        </w:rPr>
        <w:t>uzatvorené</w:t>
      </w:r>
      <w:proofErr w:type="spellEnd"/>
      <w:r w:rsidR="00DF09A6">
        <w:rPr>
          <w:rFonts w:ascii="SlimbItcTEE" w:hAnsi="SlimbItcTEE" w:cs="SlimbItcTEE"/>
          <w:i/>
          <w:sz w:val="22"/>
          <w:szCs w:val="22"/>
        </w:rPr>
        <w:t xml:space="preserve"> </w:t>
      </w:r>
      <w:proofErr w:type="spellStart"/>
      <w:r w:rsidR="00DF09A6">
        <w:rPr>
          <w:rFonts w:ascii="SlimbItcTEE" w:hAnsi="SlimbItcTEE" w:cs="SlimbItcTEE"/>
          <w:i/>
          <w:sz w:val="22"/>
          <w:szCs w:val="22"/>
        </w:rPr>
        <w:t>zmluvy</w:t>
      </w:r>
      <w:proofErr w:type="spellEnd"/>
      <w:r w:rsidR="00DF09A6">
        <w:rPr>
          <w:rFonts w:ascii="SlimbItcTEE" w:hAnsi="SlimbItcTEE" w:cs="SlimbItcTEE"/>
          <w:i/>
          <w:sz w:val="22"/>
          <w:szCs w:val="22"/>
        </w:rPr>
        <w:t xml:space="preserve"> </w:t>
      </w:r>
      <w:proofErr w:type="spellStart"/>
      <w:r w:rsidR="00DF09A6">
        <w:rPr>
          <w:rFonts w:ascii="SlimbItcTEE" w:hAnsi="SlimbItcTEE" w:cs="SlimbItcTEE"/>
          <w:i/>
          <w:sz w:val="22"/>
          <w:szCs w:val="22"/>
        </w:rPr>
        <w:t>na</w:t>
      </w:r>
      <w:proofErr w:type="spellEnd"/>
      <w:r w:rsidR="00DF09A6">
        <w:rPr>
          <w:rFonts w:ascii="SlimbItcTEE" w:hAnsi="SlimbItcTEE" w:cs="SlimbItcTEE"/>
          <w:i/>
          <w:sz w:val="22"/>
          <w:szCs w:val="22"/>
        </w:rPr>
        <w:t xml:space="preserve"> </w:t>
      </w:r>
      <w:proofErr w:type="spellStart"/>
      <w:r w:rsidR="00DF09A6">
        <w:rPr>
          <w:rFonts w:ascii="SlimbItcTEE" w:hAnsi="SlimbItcTEE" w:cs="SlimbItcTEE"/>
          <w:i/>
          <w:sz w:val="22"/>
          <w:szCs w:val="22"/>
        </w:rPr>
        <w:t>dodávku</w:t>
      </w:r>
      <w:proofErr w:type="spellEnd"/>
      <w:r w:rsidR="00DF09A6">
        <w:rPr>
          <w:rFonts w:ascii="SlimbItcTEE" w:hAnsi="SlimbItcTEE" w:cs="SlimbItcTEE"/>
          <w:i/>
          <w:sz w:val="22"/>
          <w:szCs w:val="22"/>
        </w:rPr>
        <w:t xml:space="preserve"> </w:t>
      </w:r>
      <w:proofErr w:type="spellStart"/>
      <w:r w:rsidR="00DF09A6">
        <w:rPr>
          <w:rFonts w:ascii="SlimbItcTEE" w:hAnsi="SlimbItcTEE" w:cs="SlimbItcTEE"/>
          <w:i/>
          <w:sz w:val="22"/>
          <w:szCs w:val="22"/>
        </w:rPr>
        <w:t>elektriny</w:t>
      </w:r>
      <w:proofErr w:type="spellEnd"/>
      <w:r w:rsidR="00DF09A6">
        <w:rPr>
          <w:rFonts w:ascii="SlimbItcTEE" w:hAnsi="SlimbItcTEE" w:cs="SlimbItcTEE"/>
          <w:i/>
          <w:sz w:val="22"/>
          <w:szCs w:val="22"/>
        </w:rPr>
        <w:t xml:space="preserve"> so </w:t>
      </w:r>
      <w:proofErr w:type="spellStart"/>
      <w:r w:rsidR="00DF09A6">
        <w:rPr>
          <w:rFonts w:ascii="SlimbItcTEE" w:hAnsi="SlimbItcTEE" w:cs="SlimbItcTEE"/>
          <w:i/>
          <w:sz w:val="22"/>
          <w:szCs w:val="22"/>
        </w:rPr>
        <w:t>žiadnym</w:t>
      </w:r>
      <w:proofErr w:type="spellEnd"/>
      <w:r w:rsidR="00DF09A6">
        <w:rPr>
          <w:rFonts w:ascii="SlimbItcTEE" w:hAnsi="SlimbItcTEE" w:cs="SlimbItcTEE"/>
          <w:i/>
          <w:sz w:val="22"/>
          <w:szCs w:val="22"/>
        </w:rPr>
        <w:t xml:space="preserve"> </w:t>
      </w:r>
      <w:proofErr w:type="spellStart"/>
      <w:r w:rsidR="00DF09A6">
        <w:rPr>
          <w:rFonts w:ascii="SlimbItcTEE" w:hAnsi="SlimbItcTEE" w:cs="SlimbItcTEE"/>
          <w:i/>
          <w:sz w:val="22"/>
          <w:szCs w:val="22"/>
        </w:rPr>
        <w:t>odberateľom</w:t>
      </w:r>
      <w:proofErr w:type="spellEnd"/>
      <w:r w:rsidR="00DF09A6">
        <w:rPr>
          <w:rFonts w:ascii="SlimbItcTEE" w:hAnsi="SlimbItcTEE" w:cs="SlimbItcTEE"/>
          <w:i/>
          <w:sz w:val="22"/>
          <w:szCs w:val="22"/>
        </w:rPr>
        <w:t xml:space="preserve">. </w:t>
      </w:r>
      <w:bookmarkStart w:id="0" w:name="_GoBack"/>
      <w:bookmarkEnd w:id="0"/>
      <w:r>
        <w:rPr>
          <w:rFonts w:ascii="SlimbItcTEE" w:hAnsi="SlimbItcTEE" w:cs="SlimbItcTEE"/>
          <w:i/>
          <w:sz w:val="22"/>
          <w:szCs w:val="22"/>
        </w:rPr>
        <w:t xml:space="preserve">S </w:t>
      </w:r>
      <w:proofErr w:type="spellStart"/>
      <w:r>
        <w:rPr>
          <w:rFonts w:ascii="SlimbItcTEE" w:hAnsi="SlimbItcTEE" w:cs="SlimbItcTEE"/>
          <w:i/>
          <w:sz w:val="22"/>
          <w:szCs w:val="22"/>
        </w:rPr>
        <w:t>činnosťou</w:t>
      </w:r>
      <w:proofErr w:type="spellEnd"/>
      <w:r>
        <w:rPr>
          <w:rFonts w:ascii="SlimbItcTEE" w:hAnsi="SlimbItcTEE" w:cs="SlimbItcTEE"/>
          <w:i/>
          <w:sz w:val="22"/>
          <w:szCs w:val="22"/>
        </w:rPr>
        <w:t xml:space="preserve"> </w:t>
      </w:r>
      <w:proofErr w:type="spellStart"/>
      <w:r>
        <w:rPr>
          <w:rFonts w:ascii="SlimbItcTEE" w:hAnsi="SlimbItcTEE" w:cs="SlimbItcTEE"/>
          <w:i/>
          <w:sz w:val="22"/>
          <w:szCs w:val="22"/>
        </w:rPr>
        <w:t>plánujeme</w:t>
      </w:r>
      <w:proofErr w:type="spellEnd"/>
      <w:r>
        <w:rPr>
          <w:rFonts w:ascii="SlimbItcTEE" w:hAnsi="SlimbItcTEE" w:cs="SlimbItcTEE"/>
          <w:i/>
          <w:sz w:val="22"/>
          <w:szCs w:val="22"/>
        </w:rPr>
        <w:t xml:space="preserve"> </w:t>
      </w:r>
      <w:proofErr w:type="spellStart"/>
      <w:r>
        <w:rPr>
          <w:rFonts w:ascii="SlimbItcTEE" w:hAnsi="SlimbItcTEE" w:cs="SlimbItcTEE"/>
          <w:i/>
          <w:sz w:val="22"/>
          <w:szCs w:val="22"/>
        </w:rPr>
        <w:t>začať</w:t>
      </w:r>
      <w:proofErr w:type="spellEnd"/>
      <w:r>
        <w:rPr>
          <w:rFonts w:ascii="SlimbItcTEE" w:hAnsi="SlimbItcTEE" w:cs="SlimbItcTEE"/>
          <w:i/>
          <w:sz w:val="22"/>
          <w:szCs w:val="22"/>
        </w:rPr>
        <w:t xml:space="preserve"> </w:t>
      </w:r>
      <w:proofErr w:type="spellStart"/>
      <w:r>
        <w:rPr>
          <w:rFonts w:ascii="SlimbItcTEE" w:hAnsi="SlimbItcTEE" w:cs="SlimbItcTEE"/>
          <w:i/>
          <w:sz w:val="22"/>
          <w:szCs w:val="22"/>
        </w:rPr>
        <w:t>opäť</w:t>
      </w:r>
      <w:proofErr w:type="spellEnd"/>
      <w:r>
        <w:rPr>
          <w:rFonts w:ascii="SlimbItcTEE" w:hAnsi="SlimbItcTEE" w:cs="SlimbItcTEE"/>
          <w:i/>
          <w:sz w:val="22"/>
          <w:szCs w:val="22"/>
        </w:rPr>
        <w:t xml:space="preserve"> </w:t>
      </w:r>
      <w:proofErr w:type="spellStart"/>
      <w:r>
        <w:rPr>
          <w:rFonts w:ascii="SlimbItcTEE" w:hAnsi="SlimbItcTEE" w:cs="SlimbItcTEE"/>
          <w:i/>
          <w:sz w:val="22"/>
          <w:szCs w:val="22"/>
        </w:rPr>
        <w:t>na</w:t>
      </w:r>
      <w:proofErr w:type="spellEnd"/>
      <w:r>
        <w:rPr>
          <w:rFonts w:ascii="SlimbItcTEE" w:hAnsi="SlimbItcTEE" w:cs="SlimbItcTEE"/>
          <w:i/>
          <w:sz w:val="22"/>
          <w:szCs w:val="22"/>
        </w:rPr>
        <w:t xml:space="preserve"> </w:t>
      </w:r>
      <w:proofErr w:type="spellStart"/>
      <w:r>
        <w:rPr>
          <w:rFonts w:ascii="SlimbItcTEE" w:hAnsi="SlimbItcTEE" w:cs="SlimbItcTEE"/>
          <w:i/>
          <w:sz w:val="22"/>
          <w:szCs w:val="22"/>
        </w:rPr>
        <w:t>jeseň</w:t>
      </w:r>
      <w:proofErr w:type="spellEnd"/>
      <w:r>
        <w:rPr>
          <w:rFonts w:ascii="SlimbItcTEE" w:hAnsi="SlimbItcTEE" w:cs="SlimbItcTEE"/>
          <w:i/>
          <w:sz w:val="22"/>
          <w:szCs w:val="22"/>
        </w:rPr>
        <w:t xml:space="preserve"> 2018 .</w:t>
      </w:r>
    </w:p>
    <w:p w:rsidR="00B23A52" w:rsidRDefault="00B23A52" w:rsidP="004C0709">
      <w:pPr>
        <w:pStyle w:val="NoParagraphStyle"/>
        <w:spacing w:line="240" w:lineRule="auto"/>
        <w:rPr>
          <w:rFonts w:ascii="SlimbItcTEE" w:hAnsi="SlimbItcTEE" w:cs="SlimbItcTEE"/>
          <w:i/>
          <w:sz w:val="22"/>
          <w:szCs w:val="22"/>
        </w:rPr>
      </w:pPr>
    </w:p>
    <w:p w:rsidR="004C0709" w:rsidRPr="001147FF" w:rsidRDefault="004C0709" w:rsidP="004C0709">
      <w:pPr>
        <w:pStyle w:val="NoParagraphStyle"/>
        <w:spacing w:line="240" w:lineRule="auto"/>
        <w:rPr>
          <w:rFonts w:ascii="SlimbItcTEE" w:hAnsi="SlimbItcTEE" w:cs="SlimbItcTEE"/>
          <w:i/>
          <w:sz w:val="22"/>
          <w:szCs w:val="22"/>
        </w:rPr>
      </w:pPr>
      <w:r w:rsidRPr="001147FF">
        <w:rPr>
          <w:rFonts w:ascii="SlimbItcTEE" w:hAnsi="SlimbItcTEE" w:cs="SlimbItcTEE"/>
          <w:i/>
          <w:sz w:val="22"/>
          <w:szCs w:val="22"/>
        </w:rPr>
        <w:t xml:space="preserve">S </w:t>
      </w:r>
      <w:proofErr w:type="spellStart"/>
      <w:r w:rsidR="001F4E74">
        <w:rPr>
          <w:rFonts w:ascii="SlimbItcTEE" w:hAnsi="SlimbItcTEE" w:cs="SlimbItcTEE"/>
          <w:i/>
          <w:sz w:val="22"/>
          <w:szCs w:val="22"/>
        </w:rPr>
        <w:t>úctou</w:t>
      </w:r>
      <w:proofErr w:type="spellEnd"/>
    </w:p>
    <w:p w:rsidR="004C0709" w:rsidRDefault="004C0709" w:rsidP="004C0709">
      <w:pPr>
        <w:pStyle w:val="NoParagraphStyle"/>
        <w:spacing w:line="240" w:lineRule="auto"/>
        <w:rPr>
          <w:rFonts w:ascii="SlimbItcTEE" w:hAnsi="SlimbItcTEE" w:cs="SlimbItcTEE"/>
          <w:i/>
          <w:sz w:val="22"/>
          <w:szCs w:val="22"/>
        </w:rPr>
      </w:pPr>
    </w:p>
    <w:p w:rsidR="008E31AE" w:rsidRDefault="008E31AE" w:rsidP="004C0709">
      <w:pPr>
        <w:pStyle w:val="NoParagraphStyle"/>
        <w:spacing w:line="240" w:lineRule="auto"/>
        <w:rPr>
          <w:rFonts w:ascii="SlimbItcTEE" w:hAnsi="SlimbItcTEE" w:cs="SlimbItcTEE"/>
          <w:i/>
          <w:sz w:val="22"/>
          <w:szCs w:val="22"/>
        </w:rPr>
      </w:pPr>
    </w:p>
    <w:p w:rsidR="009A439A" w:rsidRDefault="009A439A" w:rsidP="004C0709">
      <w:pPr>
        <w:pStyle w:val="NoParagraphStyle"/>
        <w:spacing w:line="240" w:lineRule="auto"/>
        <w:rPr>
          <w:rFonts w:ascii="SlimbItcTEE" w:hAnsi="SlimbItcTEE" w:cs="SlimbItcTEE"/>
          <w:i/>
          <w:sz w:val="22"/>
          <w:szCs w:val="22"/>
        </w:rPr>
      </w:pPr>
    </w:p>
    <w:p w:rsidR="009A439A" w:rsidRDefault="009A439A" w:rsidP="004C0709">
      <w:pPr>
        <w:pStyle w:val="NoParagraphStyle"/>
        <w:spacing w:line="240" w:lineRule="auto"/>
        <w:rPr>
          <w:rFonts w:ascii="SlimbItcTEE" w:hAnsi="SlimbItcTEE" w:cs="SlimbItcTEE"/>
          <w:i/>
          <w:sz w:val="22"/>
          <w:szCs w:val="22"/>
        </w:rPr>
      </w:pPr>
    </w:p>
    <w:p w:rsidR="00E754C3" w:rsidRPr="005B6650" w:rsidRDefault="004C0709" w:rsidP="001147FF">
      <w:pPr>
        <w:pStyle w:val="NoParagraphStyle"/>
        <w:spacing w:line="240" w:lineRule="auto"/>
        <w:rPr>
          <w:rFonts w:ascii="SlimbItcTEE" w:hAnsi="SlimbItcTEE" w:cs="SlimbItcTEE"/>
          <w:b/>
          <w:i/>
          <w:sz w:val="22"/>
          <w:szCs w:val="22"/>
        </w:rPr>
      </w:pPr>
      <w:r w:rsidRPr="005B6650">
        <w:rPr>
          <w:rFonts w:ascii="SlimbItcTEE" w:hAnsi="SlimbItcTEE" w:cs="SlimbItcTEE"/>
          <w:b/>
          <w:i/>
          <w:sz w:val="22"/>
          <w:szCs w:val="22"/>
        </w:rPr>
        <w:t xml:space="preserve">Ing. </w:t>
      </w:r>
      <w:r w:rsidR="001147FF" w:rsidRPr="005B6650">
        <w:rPr>
          <w:rFonts w:ascii="SlimbItcTEE" w:hAnsi="SlimbItcTEE" w:cs="SlimbItcTEE"/>
          <w:b/>
          <w:i/>
          <w:sz w:val="22"/>
          <w:szCs w:val="22"/>
        </w:rPr>
        <w:t>Štefan Marko</w:t>
      </w:r>
    </w:p>
    <w:p w:rsidR="005B6650" w:rsidRDefault="00045D01" w:rsidP="001147FF">
      <w:pPr>
        <w:pStyle w:val="NoParagraphStyle"/>
        <w:spacing w:line="240" w:lineRule="auto"/>
        <w:rPr>
          <w:rFonts w:ascii="SlimbItcTEE" w:hAnsi="SlimbItcTEE" w:cs="SlimbItcTEE"/>
          <w:i/>
          <w:sz w:val="22"/>
          <w:szCs w:val="22"/>
        </w:rPr>
      </w:pPr>
      <w:proofErr w:type="spellStart"/>
      <w:r>
        <w:rPr>
          <w:rFonts w:ascii="SlimbItcTEE" w:hAnsi="SlimbItcTEE" w:cs="SlimbItcTEE"/>
          <w:i/>
          <w:sz w:val="22"/>
          <w:szCs w:val="22"/>
        </w:rPr>
        <w:t>k</w:t>
      </w:r>
      <w:r w:rsidR="005B6650">
        <w:rPr>
          <w:rFonts w:ascii="SlimbItcTEE" w:hAnsi="SlimbItcTEE" w:cs="SlimbItcTEE"/>
          <w:i/>
          <w:sz w:val="22"/>
          <w:szCs w:val="22"/>
        </w:rPr>
        <w:t>onateľ</w:t>
      </w:r>
      <w:proofErr w:type="spellEnd"/>
    </w:p>
    <w:p w:rsidR="002647AC" w:rsidRDefault="002647AC" w:rsidP="001147FF">
      <w:pPr>
        <w:pStyle w:val="NoParagraphStyle"/>
        <w:spacing w:line="240" w:lineRule="auto"/>
        <w:rPr>
          <w:rFonts w:ascii="SlimbItcTEE" w:hAnsi="SlimbItcTEE" w:cs="SlimbItcTEE"/>
          <w:i/>
          <w:sz w:val="22"/>
          <w:szCs w:val="22"/>
        </w:rPr>
      </w:pPr>
    </w:p>
    <w:p w:rsidR="002647AC" w:rsidRDefault="002647AC" w:rsidP="001147FF">
      <w:pPr>
        <w:pStyle w:val="NoParagraphStyle"/>
        <w:spacing w:line="240" w:lineRule="auto"/>
        <w:rPr>
          <w:rFonts w:ascii="SlimbItcTEE" w:hAnsi="SlimbItcTEE" w:cs="SlimbItcTEE"/>
          <w:i/>
          <w:sz w:val="22"/>
          <w:szCs w:val="22"/>
        </w:rPr>
      </w:pPr>
    </w:p>
    <w:p w:rsidR="002647AC" w:rsidRDefault="002647AC" w:rsidP="001147FF">
      <w:pPr>
        <w:pStyle w:val="NoParagraphStyle"/>
        <w:spacing w:line="240" w:lineRule="auto"/>
        <w:rPr>
          <w:rFonts w:ascii="SlimbItcTEE" w:hAnsi="SlimbItcTEE" w:cs="SlimbItcTEE"/>
          <w:i/>
          <w:sz w:val="22"/>
          <w:szCs w:val="22"/>
        </w:rPr>
      </w:pPr>
    </w:p>
    <w:p w:rsidR="002647AC" w:rsidRDefault="002647AC" w:rsidP="001147FF">
      <w:pPr>
        <w:pStyle w:val="NoParagraphStyle"/>
        <w:spacing w:line="240" w:lineRule="auto"/>
        <w:rPr>
          <w:rFonts w:ascii="SlimbItcTEE" w:hAnsi="SlimbItcTEE" w:cs="SlimbItcTEE"/>
          <w:i/>
          <w:sz w:val="22"/>
          <w:szCs w:val="22"/>
        </w:rPr>
      </w:pPr>
    </w:p>
    <w:p w:rsidR="002647AC" w:rsidRDefault="002647AC" w:rsidP="001147FF">
      <w:pPr>
        <w:pStyle w:val="NoParagraphStyle"/>
        <w:spacing w:line="240" w:lineRule="auto"/>
        <w:rPr>
          <w:rFonts w:ascii="SlimbItcTEE" w:hAnsi="SlimbItcTEE" w:cs="SlimbItcTEE"/>
          <w:i/>
          <w:sz w:val="22"/>
          <w:szCs w:val="22"/>
        </w:rPr>
      </w:pPr>
    </w:p>
    <w:p w:rsidR="002647AC" w:rsidRDefault="002647AC" w:rsidP="001147FF">
      <w:pPr>
        <w:pStyle w:val="NoParagraphStyle"/>
        <w:spacing w:line="240" w:lineRule="auto"/>
        <w:rPr>
          <w:rFonts w:ascii="SlimbItcTEE" w:hAnsi="SlimbItcTEE" w:cs="SlimbItcTEE"/>
          <w:i/>
          <w:sz w:val="22"/>
          <w:szCs w:val="22"/>
        </w:rPr>
      </w:pPr>
    </w:p>
    <w:p w:rsidR="002647AC" w:rsidRDefault="002647AC" w:rsidP="001147FF">
      <w:pPr>
        <w:pStyle w:val="NoParagraphStyle"/>
        <w:spacing w:line="240" w:lineRule="auto"/>
        <w:rPr>
          <w:rFonts w:ascii="SlimbItcTEE" w:hAnsi="SlimbItcTEE" w:cs="SlimbItcTEE"/>
          <w:i/>
          <w:sz w:val="22"/>
          <w:szCs w:val="22"/>
        </w:rPr>
      </w:pPr>
    </w:p>
    <w:p w:rsidR="002647AC" w:rsidRDefault="002647AC" w:rsidP="001147FF">
      <w:pPr>
        <w:pStyle w:val="NoParagraphStyle"/>
        <w:spacing w:line="240" w:lineRule="auto"/>
        <w:rPr>
          <w:rFonts w:ascii="SlimbItcTEE" w:hAnsi="SlimbItcTEE" w:cs="SlimbItcTEE"/>
          <w:i/>
          <w:sz w:val="22"/>
          <w:szCs w:val="22"/>
        </w:rPr>
      </w:pPr>
    </w:p>
    <w:p w:rsidR="002647AC" w:rsidRDefault="002647AC" w:rsidP="001147FF">
      <w:pPr>
        <w:pStyle w:val="NoParagraphStyle"/>
        <w:spacing w:line="240" w:lineRule="auto"/>
        <w:rPr>
          <w:rFonts w:ascii="SlimbItcTEE" w:hAnsi="SlimbItcTEE" w:cs="SlimbItcTEE"/>
          <w:i/>
          <w:sz w:val="22"/>
          <w:szCs w:val="22"/>
        </w:rPr>
      </w:pPr>
    </w:p>
    <w:p w:rsidR="002647AC" w:rsidRDefault="002647AC" w:rsidP="001147FF">
      <w:pPr>
        <w:pStyle w:val="NoParagraphStyle"/>
        <w:spacing w:line="240" w:lineRule="auto"/>
        <w:rPr>
          <w:rFonts w:ascii="SlimbItcTEE" w:hAnsi="SlimbItcTEE" w:cs="SlimbItcTEE"/>
          <w:i/>
          <w:sz w:val="22"/>
          <w:szCs w:val="22"/>
        </w:rPr>
      </w:pPr>
    </w:p>
    <w:p w:rsidR="002647AC" w:rsidRDefault="002647AC" w:rsidP="001147FF">
      <w:pPr>
        <w:pStyle w:val="NoParagraphStyle"/>
        <w:spacing w:line="240" w:lineRule="auto"/>
        <w:rPr>
          <w:rFonts w:ascii="SlimbItcTEE" w:hAnsi="SlimbItcTEE" w:cs="SlimbItcTEE"/>
          <w:i/>
          <w:sz w:val="22"/>
          <w:szCs w:val="22"/>
        </w:rPr>
      </w:pPr>
    </w:p>
    <w:p w:rsidR="002647AC" w:rsidRDefault="002647AC" w:rsidP="001147FF">
      <w:pPr>
        <w:pStyle w:val="NoParagraphStyle"/>
        <w:spacing w:line="240" w:lineRule="auto"/>
        <w:rPr>
          <w:rFonts w:ascii="SlimbItcTEE" w:hAnsi="SlimbItcTEE" w:cs="SlimbItcTEE"/>
          <w:i/>
          <w:sz w:val="22"/>
          <w:szCs w:val="22"/>
        </w:rPr>
      </w:pPr>
    </w:p>
    <w:sectPr w:rsidR="002647AC" w:rsidSect="00AE59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75" w:right="1467" w:bottom="1440" w:left="2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A8B" w:rsidRDefault="00F14A8B">
      <w:r>
        <w:separator/>
      </w:r>
    </w:p>
  </w:endnote>
  <w:endnote w:type="continuationSeparator" w:id="0">
    <w:p w:rsidR="00F14A8B" w:rsidRDefault="00F1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limbItcTE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905" w:rsidRDefault="005E768A" w:rsidP="00AE5905">
    <w:pPr>
      <w:pStyle w:val="Pta"/>
      <w:rPr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-51435</wp:posOffset>
              </wp:positionV>
              <wp:extent cx="5715000" cy="0"/>
              <wp:effectExtent l="9525" t="5715" r="9525" b="1333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256AC0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05pt" to="450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i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i0s5a9oAAAAGAQAADwAAAGRycy9kb3ducmV2LnhtbEyPwU7DMBBE70j8g7VIXKrWbpFQ&#10;m8apEJAbF1oQ1228JBHxOo3dNvD1LOIAx5lZzbzNN6Pv1ImG2Aa2MJ8ZUMRVcC3XFl525XQJKiZk&#10;h11gsvBJETbF5UWOmQtnfqbTNtVKSjhmaKFJqc+0jlVDHuMs9MSSvYfBYxI51NoNeJZy3+mFMbfa&#10;Y8uy0GBP9w1VH9ujtxDLVzqUX5NqYt5u6kCLw8PTI1p7fTXerUElGtPfMfzgCzoUwrQPR3ZRdRbk&#10;kWRhupyDknRljBj7X0MXuf6PX3wDAAD//wMAUEsBAi0AFAAGAAgAAAAhALaDOJL+AAAA4QEAABMA&#10;AAAAAAAAAAAAAAAAAAAAAFtDb250ZW50X1R5cGVzXS54bWxQSwECLQAUAAYACAAAACEAOP0h/9YA&#10;AACUAQAACwAAAAAAAAAAAAAAAAAvAQAAX3JlbHMvLnJlbHNQSwECLQAUAAYACAAAACEACORYhxIC&#10;AAAoBAAADgAAAAAAAAAAAAAAAAAuAgAAZHJzL2Uyb0RvYy54bWxQSwECLQAUAAYACAAAACEAi0s5&#10;a9oAAAAGAQAADwAAAAAAAAAAAAAAAABsBAAAZHJzL2Rvd25yZXYueG1sUEsFBgAAAAAEAAQA8wAA&#10;AHMFAAAAAA==&#10;"/>
          </w:pict>
        </mc:Fallback>
      </mc:AlternateContent>
    </w:r>
    <w:r w:rsidR="00AE5905">
      <w:rPr>
        <w:i/>
        <w:sz w:val="16"/>
        <w:szCs w:val="16"/>
      </w:rPr>
      <w:t xml:space="preserve">Sv. Michala  4                                          IČO : 44 631 421                                                    </w:t>
    </w:r>
    <w:proofErr w:type="spellStart"/>
    <w:r w:rsidR="00AE5905">
      <w:rPr>
        <w:i/>
        <w:sz w:val="16"/>
        <w:szCs w:val="16"/>
      </w:rPr>
      <w:t>tel</w:t>
    </w:r>
    <w:proofErr w:type="spellEnd"/>
    <w:r w:rsidR="00AE5905">
      <w:rPr>
        <w:i/>
        <w:sz w:val="16"/>
        <w:szCs w:val="16"/>
      </w:rPr>
      <w:t xml:space="preserve"> :         00421 36 633 45 99</w:t>
    </w:r>
    <w:r w:rsidR="00AE5905">
      <w:rPr>
        <w:i/>
        <w:sz w:val="16"/>
        <w:szCs w:val="16"/>
      </w:rPr>
      <w:tab/>
    </w:r>
  </w:p>
  <w:p w:rsidR="00AE5905" w:rsidRDefault="00AE5905" w:rsidP="00AE5905">
    <w:pPr>
      <w:pStyle w:val="Pta"/>
      <w:rPr>
        <w:i/>
        <w:sz w:val="16"/>
        <w:szCs w:val="16"/>
      </w:rPr>
    </w:pPr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P.O.Box</w:t>
    </w:r>
    <w:proofErr w:type="spellEnd"/>
    <w:r>
      <w:rPr>
        <w:i/>
        <w:sz w:val="16"/>
        <w:szCs w:val="16"/>
      </w:rPr>
      <w:t xml:space="preserve"> 126                                            DIČ: 2022808227                                                   fax:         00421 36 633 45 99</w:t>
    </w:r>
  </w:p>
  <w:p w:rsidR="00AE5905" w:rsidRDefault="00AE5905" w:rsidP="00AE5905">
    <w:pPr>
      <w:pStyle w:val="Pta"/>
      <w:rPr>
        <w:i/>
        <w:sz w:val="16"/>
        <w:szCs w:val="16"/>
      </w:rPr>
    </w:pPr>
    <w:r>
      <w:rPr>
        <w:i/>
        <w:sz w:val="16"/>
        <w:szCs w:val="16"/>
      </w:rPr>
      <w:t xml:space="preserve"> 934 01 Levice                                          IČ DPH: SK2022808227                                        e-mail:    </w:t>
    </w:r>
    <w:hyperlink r:id="rId1" w:history="1">
      <w:r>
        <w:rPr>
          <w:rStyle w:val="Hypertextovprepojenie"/>
          <w:i/>
          <w:sz w:val="16"/>
          <w:szCs w:val="16"/>
        </w:rPr>
        <w:t>levenerg@levenerg.eu</w:t>
      </w:r>
    </w:hyperlink>
  </w:p>
  <w:p w:rsidR="00AE5905" w:rsidRDefault="00AE5905" w:rsidP="00AE5905">
    <w:pPr>
      <w:pStyle w:val="Pta"/>
      <w:ind w:left="-709"/>
    </w:pPr>
    <w:r>
      <w:rPr>
        <w:i/>
        <w:sz w:val="16"/>
        <w:szCs w:val="16"/>
      </w:rPr>
      <w:t xml:space="preserve">                                                                                   </w:t>
    </w:r>
    <w:proofErr w:type="spellStart"/>
    <w:r>
      <w:rPr>
        <w:i/>
        <w:sz w:val="16"/>
        <w:szCs w:val="16"/>
      </w:rPr>
      <w:t>č.účtu</w:t>
    </w:r>
    <w:proofErr w:type="spellEnd"/>
    <w:r>
      <w:rPr>
        <w:i/>
        <w:sz w:val="16"/>
        <w:szCs w:val="16"/>
      </w:rPr>
      <w:t xml:space="preserve">: 4008051281/7500       </w:t>
    </w:r>
  </w:p>
  <w:p w:rsidR="00AE5905" w:rsidRDefault="00AE590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30" w:rsidRDefault="005E768A" w:rsidP="00BF3C30">
    <w:pPr>
      <w:pStyle w:val="Pta"/>
      <w:rPr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-41910</wp:posOffset>
              </wp:positionV>
              <wp:extent cx="57150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EC41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3.3pt" to="450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weysM2gAAAAYBAAAPAAAAZHJzL2Rvd25yZXYueG1sTI/BTsMwEETvSPyDtUhcqtamSBGk&#10;cSoE5MaFAuK6jbdJRLxOY7cNfD2LOMBxZlYzb4v15Ht1pDF2gS1cLQwo4jq4jhsLry/V/AZUTMgO&#10;+8Bk4ZMirMvzswJzF078TMdNapSUcMzRQpvSkGsd65Y8xkUYiCXbhdFjEjk22o14knLf66UxmfbY&#10;sSy0ONB9S/XH5uAtxOqN9tXXrJ6Z9+sm0HL/8PSI1l5eTHcrUImm9HcMP/iCDqUwbcOBXVS9BXkk&#10;WZhnGShJb40RY/tr6LLQ//HLbwAAAP//AwBQSwECLQAUAAYACAAAACEAtoM4kv4AAADhAQAAEwAA&#10;AAAAAAAAAAAAAAAAAAAAW0NvbnRlbnRfVHlwZXNdLnhtbFBLAQItABQABgAIAAAAIQA4/SH/1gAA&#10;AJQBAAALAAAAAAAAAAAAAAAAAC8BAABfcmVscy8ucmVsc1BLAQItABQABgAIAAAAIQAa1+pIEQIA&#10;ACgEAAAOAAAAAAAAAAAAAAAAAC4CAABkcnMvZTJvRG9jLnhtbFBLAQItABQABgAIAAAAIQBweysM&#10;2gAAAAYBAAAPAAAAAAAAAAAAAAAAAGsEAABkcnMvZG93bnJldi54bWxQSwUGAAAAAAQABADzAAAA&#10;cgUAAAAA&#10;">
              <w10:wrap anchorx="margin"/>
            </v:line>
          </w:pict>
        </mc:Fallback>
      </mc:AlternateContent>
    </w:r>
    <w:r w:rsidR="00BF3C30">
      <w:rPr>
        <w:i/>
        <w:sz w:val="16"/>
        <w:szCs w:val="16"/>
      </w:rPr>
      <w:t xml:space="preserve">Sv. Michala  4                                          IČO : 44 631 421                                                    </w:t>
    </w:r>
    <w:proofErr w:type="spellStart"/>
    <w:r w:rsidR="00BF3C30">
      <w:rPr>
        <w:i/>
        <w:sz w:val="16"/>
        <w:szCs w:val="16"/>
      </w:rPr>
      <w:t>tel</w:t>
    </w:r>
    <w:proofErr w:type="spellEnd"/>
    <w:r w:rsidR="00BF3C30">
      <w:rPr>
        <w:i/>
        <w:sz w:val="16"/>
        <w:szCs w:val="16"/>
      </w:rPr>
      <w:t xml:space="preserve"> :         00421 36 633 45 99</w:t>
    </w:r>
    <w:r w:rsidR="00BF3C30">
      <w:rPr>
        <w:i/>
        <w:sz w:val="16"/>
        <w:szCs w:val="16"/>
      </w:rPr>
      <w:tab/>
    </w:r>
  </w:p>
  <w:p w:rsidR="00BF3C30" w:rsidRDefault="00BF3C30" w:rsidP="00BF3C30">
    <w:pPr>
      <w:pStyle w:val="Pta"/>
      <w:rPr>
        <w:i/>
        <w:sz w:val="16"/>
        <w:szCs w:val="16"/>
      </w:rPr>
    </w:pPr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P.O.Box</w:t>
    </w:r>
    <w:proofErr w:type="spellEnd"/>
    <w:r>
      <w:rPr>
        <w:i/>
        <w:sz w:val="16"/>
        <w:szCs w:val="16"/>
      </w:rPr>
      <w:t xml:space="preserve"> 126                                            DIČ: 2022808227                                                   fax:         00421 36 633 45 99</w:t>
    </w:r>
  </w:p>
  <w:p w:rsidR="00BF3C30" w:rsidRDefault="00BF3C30" w:rsidP="00BF3C30">
    <w:pPr>
      <w:pStyle w:val="Pta"/>
      <w:rPr>
        <w:i/>
        <w:sz w:val="16"/>
        <w:szCs w:val="16"/>
      </w:rPr>
    </w:pPr>
    <w:r>
      <w:rPr>
        <w:i/>
        <w:sz w:val="16"/>
        <w:szCs w:val="16"/>
      </w:rPr>
      <w:t xml:space="preserve"> 934 01 Levice                                          IČ DPH: SK2022808227                                        e-mail:    </w:t>
    </w:r>
    <w:hyperlink r:id="rId1" w:history="1">
      <w:r>
        <w:rPr>
          <w:rStyle w:val="Hypertextovprepojenie"/>
          <w:i/>
          <w:sz w:val="16"/>
          <w:szCs w:val="16"/>
        </w:rPr>
        <w:t>levenerg@levenerg.eu</w:t>
      </w:r>
    </w:hyperlink>
  </w:p>
  <w:p w:rsidR="00BF3C30" w:rsidRDefault="00BF3C30" w:rsidP="00BF3C30">
    <w:pPr>
      <w:pStyle w:val="Pta"/>
      <w:ind w:left="-709"/>
    </w:pPr>
    <w:r>
      <w:rPr>
        <w:i/>
        <w:sz w:val="16"/>
        <w:szCs w:val="16"/>
      </w:rPr>
      <w:t xml:space="preserve">                                                                                   </w:t>
    </w:r>
    <w:proofErr w:type="spellStart"/>
    <w:r>
      <w:rPr>
        <w:i/>
        <w:sz w:val="16"/>
        <w:szCs w:val="16"/>
      </w:rPr>
      <w:t>č.účtu</w:t>
    </w:r>
    <w:proofErr w:type="spellEnd"/>
    <w:r>
      <w:rPr>
        <w:i/>
        <w:sz w:val="16"/>
        <w:szCs w:val="16"/>
      </w:rPr>
      <w:t xml:space="preserve">: 4008051281/7500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AF1" w:rsidRDefault="00312A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A8B" w:rsidRDefault="00F14A8B">
      <w:r>
        <w:separator/>
      </w:r>
    </w:p>
  </w:footnote>
  <w:footnote w:type="continuationSeparator" w:id="0">
    <w:p w:rsidR="00F14A8B" w:rsidRDefault="00F1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AF1" w:rsidRDefault="00312AF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B4D" w:rsidRDefault="00877075">
    <w:pPr>
      <w:pStyle w:val="Hlavika"/>
    </w:pPr>
    <w:r>
      <w:t xml:space="preserve">                                               </w:t>
    </w:r>
  </w:p>
  <w:p w:rsidR="00877075" w:rsidRDefault="00877075">
    <w:pPr>
      <w:pStyle w:val="Hlavika"/>
    </w:pPr>
  </w:p>
  <w:p w:rsidR="00877075" w:rsidRDefault="00877075">
    <w:pPr>
      <w:pStyle w:val="Hlavika"/>
    </w:pPr>
  </w:p>
  <w:p w:rsidR="00877075" w:rsidRDefault="00312AF1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81915</wp:posOffset>
          </wp:positionV>
          <wp:extent cx="1772285" cy="613410"/>
          <wp:effectExtent l="0" t="0" r="0" b="0"/>
          <wp:wrapSquare wrapText="bothSides"/>
          <wp:docPr id="17" name="obrázek 17" descr="LEVEN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EVENE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285" cy="61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7075" w:rsidRDefault="00877075">
    <w:pPr>
      <w:pStyle w:val="Hlavika"/>
    </w:pPr>
    <w:r>
      <w:t xml:space="preserve">                                                   </w:t>
    </w:r>
    <w:r w:rsidR="00544409">
      <w:t xml:space="preserve">                                                                                                                     </w:t>
    </w:r>
  </w:p>
  <w:p w:rsidR="00877075" w:rsidRDefault="00877075" w:rsidP="00877075">
    <w:pPr>
      <w:pStyle w:val="Hlavika"/>
      <w:jc w:val="right"/>
    </w:pPr>
    <w:r>
      <w:t xml:space="preserve">                                               </w:t>
    </w:r>
  </w:p>
  <w:p w:rsidR="00877075" w:rsidRPr="00877075" w:rsidRDefault="005F05E2" w:rsidP="00877075">
    <w:pPr>
      <w:pStyle w:val="Hlavika"/>
      <w:jc w:val="right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1800225</wp:posOffset>
          </wp:positionH>
          <wp:positionV relativeFrom="paragraph">
            <wp:posOffset>41275</wp:posOffset>
          </wp:positionV>
          <wp:extent cx="4133850" cy="228600"/>
          <wp:effectExtent l="19050" t="0" r="0" b="0"/>
          <wp:wrapSquare wrapText="bothSides"/>
          <wp:docPr id="14" name="obrázek 14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titled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4409">
      <w:t xml:space="preserve">               </w:t>
    </w:r>
  </w:p>
  <w:p w:rsidR="00877075" w:rsidRDefault="0087707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AF1" w:rsidRDefault="00312AF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1D"/>
    <w:rsid w:val="00006BD4"/>
    <w:rsid w:val="000204D8"/>
    <w:rsid w:val="00022E5E"/>
    <w:rsid w:val="0003346D"/>
    <w:rsid w:val="00045D01"/>
    <w:rsid w:val="00051179"/>
    <w:rsid w:val="000559A2"/>
    <w:rsid w:val="00056234"/>
    <w:rsid w:val="0005653D"/>
    <w:rsid w:val="000748B7"/>
    <w:rsid w:val="001147FF"/>
    <w:rsid w:val="00116C68"/>
    <w:rsid w:val="00123AD0"/>
    <w:rsid w:val="00141022"/>
    <w:rsid w:val="001677F1"/>
    <w:rsid w:val="001A3E9C"/>
    <w:rsid w:val="001B6E23"/>
    <w:rsid w:val="001F4E74"/>
    <w:rsid w:val="001F539A"/>
    <w:rsid w:val="002007EB"/>
    <w:rsid w:val="0021432C"/>
    <w:rsid w:val="002344E8"/>
    <w:rsid w:val="0025268F"/>
    <w:rsid w:val="00252DE2"/>
    <w:rsid w:val="00264571"/>
    <w:rsid w:val="002647AC"/>
    <w:rsid w:val="002922DC"/>
    <w:rsid w:val="002A1D9E"/>
    <w:rsid w:val="002C7337"/>
    <w:rsid w:val="002F6DE5"/>
    <w:rsid w:val="00312AF1"/>
    <w:rsid w:val="00366631"/>
    <w:rsid w:val="003774DE"/>
    <w:rsid w:val="003849A4"/>
    <w:rsid w:val="003C6A12"/>
    <w:rsid w:val="003D5424"/>
    <w:rsid w:val="003E3424"/>
    <w:rsid w:val="003F0627"/>
    <w:rsid w:val="003F3D19"/>
    <w:rsid w:val="004070A9"/>
    <w:rsid w:val="00422422"/>
    <w:rsid w:val="00441A67"/>
    <w:rsid w:val="00453C1A"/>
    <w:rsid w:val="00476CC4"/>
    <w:rsid w:val="00486949"/>
    <w:rsid w:val="004C0709"/>
    <w:rsid w:val="004E0A2A"/>
    <w:rsid w:val="004E578F"/>
    <w:rsid w:val="004F742F"/>
    <w:rsid w:val="00536EAE"/>
    <w:rsid w:val="00544409"/>
    <w:rsid w:val="00545245"/>
    <w:rsid w:val="005A7D6F"/>
    <w:rsid w:val="005B6650"/>
    <w:rsid w:val="005E5251"/>
    <w:rsid w:val="005E768A"/>
    <w:rsid w:val="005F05E2"/>
    <w:rsid w:val="005F27BD"/>
    <w:rsid w:val="0061420E"/>
    <w:rsid w:val="00624943"/>
    <w:rsid w:val="0063256B"/>
    <w:rsid w:val="006329DC"/>
    <w:rsid w:val="00666CFD"/>
    <w:rsid w:val="00672860"/>
    <w:rsid w:val="00690651"/>
    <w:rsid w:val="00692290"/>
    <w:rsid w:val="006B1113"/>
    <w:rsid w:val="006C6AFB"/>
    <w:rsid w:val="007037D8"/>
    <w:rsid w:val="00727695"/>
    <w:rsid w:val="00750C3E"/>
    <w:rsid w:val="0076643B"/>
    <w:rsid w:val="00766607"/>
    <w:rsid w:val="007725B2"/>
    <w:rsid w:val="00797415"/>
    <w:rsid w:val="007C598F"/>
    <w:rsid w:val="007C760E"/>
    <w:rsid w:val="007F19E8"/>
    <w:rsid w:val="0081181D"/>
    <w:rsid w:val="00812E68"/>
    <w:rsid w:val="00821F23"/>
    <w:rsid w:val="00826C7A"/>
    <w:rsid w:val="00831142"/>
    <w:rsid w:val="0086046C"/>
    <w:rsid w:val="00877075"/>
    <w:rsid w:val="008A7B4D"/>
    <w:rsid w:val="008D0A48"/>
    <w:rsid w:val="008E1992"/>
    <w:rsid w:val="008E31AE"/>
    <w:rsid w:val="008E5700"/>
    <w:rsid w:val="00917ED6"/>
    <w:rsid w:val="009619F5"/>
    <w:rsid w:val="00980408"/>
    <w:rsid w:val="00980A43"/>
    <w:rsid w:val="009A1D3D"/>
    <w:rsid w:val="009A439A"/>
    <w:rsid w:val="009B251E"/>
    <w:rsid w:val="00A2595D"/>
    <w:rsid w:val="00A428E4"/>
    <w:rsid w:val="00A61312"/>
    <w:rsid w:val="00A63419"/>
    <w:rsid w:val="00A649BD"/>
    <w:rsid w:val="00A80C98"/>
    <w:rsid w:val="00AB6CB6"/>
    <w:rsid w:val="00AE5905"/>
    <w:rsid w:val="00B103BA"/>
    <w:rsid w:val="00B23A52"/>
    <w:rsid w:val="00B255AB"/>
    <w:rsid w:val="00B871C2"/>
    <w:rsid w:val="00BA0CE9"/>
    <w:rsid w:val="00BF3C30"/>
    <w:rsid w:val="00C1549F"/>
    <w:rsid w:val="00C2364B"/>
    <w:rsid w:val="00C36C7F"/>
    <w:rsid w:val="00C61A6B"/>
    <w:rsid w:val="00C878FB"/>
    <w:rsid w:val="00C9435A"/>
    <w:rsid w:val="00CA3036"/>
    <w:rsid w:val="00CA7FB0"/>
    <w:rsid w:val="00D01BD2"/>
    <w:rsid w:val="00D64924"/>
    <w:rsid w:val="00D720F6"/>
    <w:rsid w:val="00D75889"/>
    <w:rsid w:val="00D93674"/>
    <w:rsid w:val="00D940B0"/>
    <w:rsid w:val="00DA0D7D"/>
    <w:rsid w:val="00DC6B88"/>
    <w:rsid w:val="00DD6346"/>
    <w:rsid w:val="00DF09A6"/>
    <w:rsid w:val="00E072E9"/>
    <w:rsid w:val="00E754C3"/>
    <w:rsid w:val="00EB5AED"/>
    <w:rsid w:val="00EC42A8"/>
    <w:rsid w:val="00ED3D03"/>
    <w:rsid w:val="00ED7AF6"/>
    <w:rsid w:val="00F07488"/>
    <w:rsid w:val="00F14A8B"/>
    <w:rsid w:val="00F84548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7EAAF8"/>
  <w15:docId w15:val="{8A176E72-22FC-4C62-803C-B8F8CD7F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8D0A4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D0A48"/>
    <w:pPr>
      <w:tabs>
        <w:tab w:val="center" w:pos="4320"/>
        <w:tab w:val="right" w:pos="8640"/>
      </w:tabs>
    </w:pPr>
  </w:style>
  <w:style w:type="paragraph" w:styleId="Pta">
    <w:name w:val="footer"/>
    <w:basedOn w:val="Normlny"/>
    <w:link w:val="PtaChar"/>
    <w:rsid w:val="008D0A48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lny"/>
    <w:rsid w:val="008D0A48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 w:eastAsia="en-US"/>
    </w:rPr>
  </w:style>
  <w:style w:type="paragraph" w:customStyle="1" w:styleId="NoParagraphStyle">
    <w:name w:val="[No Paragraph Style]"/>
    <w:rsid w:val="004C070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styleId="Hypertextovprepojenie">
    <w:name w:val="Hyperlink"/>
    <w:basedOn w:val="Predvolenpsmoodseku"/>
    <w:uiPriority w:val="99"/>
    <w:unhideWhenUsed/>
    <w:rsid w:val="00BF3C30"/>
    <w:rPr>
      <w:color w:val="0000FF" w:themeColor="hyperlink"/>
      <w:u w:val="single"/>
    </w:rPr>
  </w:style>
  <w:style w:type="character" w:customStyle="1" w:styleId="PtaChar">
    <w:name w:val="Päta Char"/>
    <w:basedOn w:val="Predvolenpsmoodseku"/>
    <w:link w:val="Pta"/>
    <w:rsid w:val="00BF3C30"/>
    <w:rPr>
      <w:sz w:val="24"/>
      <w:szCs w:val="24"/>
    </w:rPr>
  </w:style>
  <w:style w:type="paragraph" w:styleId="Textbubliny">
    <w:name w:val="Balloon Text"/>
    <w:basedOn w:val="Normlny"/>
    <w:link w:val="TextbublinyChar"/>
    <w:semiHidden/>
    <w:unhideWhenUsed/>
    <w:rsid w:val="00045D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045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venerg@levenerg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venerg@levenerg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aaLevEnerg%202013\Kore&#353;pondencia\&#352;ablona%20hlavicka%20black%201color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hlavicka black 1color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2017-06-14T08:39:00Z</cp:lastPrinted>
  <dcterms:created xsi:type="dcterms:W3CDTF">2018-03-26T09:48:00Z</dcterms:created>
  <dcterms:modified xsi:type="dcterms:W3CDTF">2018-03-26T09:49:00Z</dcterms:modified>
</cp:coreProperties>
</file>